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78A4" w14:textId="77777777" w:rsidR="00C308DB" w:rsidRPr="006B5B58" w:rsidRDefault="00C308DB" w:rsidP="00C308DB">
      <w:pPr>
        <w:rPr>
          <w:rFonts w:ascii="Calibri Light" w:hAnsi="Calibri Light"/>
          <w:lang w:val="en-GB"/>
        </w:rPr>
      </w:pPr>
    </w:p>
    <w:p w14:paraId="75E678A5" w14:textId="77777777" w:rsidR="006A2E7A" w:rsidRPr="006B5B58" w:rsidRDefault="006A2E7A" w:rsidP="00984844">
      <w:pPr>
        <w:pStyle w:val="Heading2"/>
        <w:ind w:left="-193"/>
        <w:jc w:val="center"/>
        <w:rPr>
          <w:rFonts w:ascii="Calibri Light" w:hAnsi="Calibri Light" w:cs="Arial"/>
          <w:sz w:val="22"/>
          <w:szCs w:val="22"/>
          <w:lang w:val="en-GB"/>
        </w:rPr>
      </w:pPr>
      <w:r w:rsidRPr="006B5B58">
        <w:rPr>
          <w:rFonts w:ascii="Calibri Light" w:hAnsi="Calibri Light" w:cs="Arial"/>
          <w:sz w:val="22"/>
          <w:szCs w:val="22"/>
          <w:lang w:val="en-GB"/>
        </w:rPr>
        <w:t xml:space="preserve">3.2. </w:t>
      </w:r>
      <w:r w:rsidR="007B1D09" w:rsidRPr="006B5B58">
        <w:rPr>
          <w:rFonts w:ascii="Calibri Light" w:hAnsi="Calibri Light" w:cs="Arial"/>
          <w:sz w:val="22"/>
          <w:szCs w:val="22"/>
          <w:lang w:val="en-GB"/>
        </w:rPr>
        <w:t>Course description</w:t>
      </w:r>
    </w:p>
    <w:p w14:paraId="75E678A6" w14:textId="77777777" w:rsidR="00A07928" w:rsidRPr="006B5B58" w:rsidRDefault="00A07928" w:rsidP="00A07928">
      <w:pPr>
        <w:rPr>
          <w:rFonts w:ascii="Calibri Light" w:hAnsi="Calibri Light"/>
          <w:sz w:val="10"/>
          <w:szCs w:val="10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596"/>
        <w:gridCol w:w="1679"/>
        <w:gridCol w:w="3513"/>
      </w:tblGrid>
      <w:tr w:rsidR="006A2E7A" w:rsidRPr="006B5B58" w14:paraId="75E678A8" w14:textId="77777777" w:rsidTr="00877AEE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FFF2CC"/>
            <w:vAlign w:val="center"/>
          </w:tcPr>
          <w:p w14:paraId="75E678A7" w14:textId="77777777" w:rsidR="006A2E7A" w:rsidRPr="006B5B58" w:rsidRDefault="007B1D09">
            <w:pPr>
              <w:pStyle w:val="Heading3"/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  <w:t>Generic information</w:t>
            </w:r>
          </w:p>
        </w:tc>
      </w:tr>
      <w:tr w:rsidR="006A2E7A" w:rsidRPr="006B5B58" w14:paraId="75E678AB" w14:textId="77777777">
        <w:trPr>
          <w:trHeight w:val="405"/>
          <w:jc w:val="center"/>
        </w:trPr>
        <w:tc>
          <w:tcPr>
            <w:tcW w:w="2407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5E678A9" w14:textId="77777777" w:rsidR="006A2E7A" w:rsidRPr="006B5B58" w:rsidRDefault="00A15963" w:rsidP="00B66067">
            <w:pPr>
              <w:pStyle w:val="Heading3"/>
              <w:jc w:val="left"/>
              <w:rPr>
                <w:rFonts w:ascii="Calibri Light" w:hAnsi="Calibri Light" w:cs="Arial"/>
                <w:b w:val="0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color w:val="000000"/>
                <w:sz w:val="22"/>
                <w:szCs w:val="22"/>
                <w:lang w:val="en-GB"/>
              </w:rPr>
              <w:t>Head of Course</w:t>
            </w:r>
          </w:p>
        </w:tc>
        <w:tc>
          <w:tcPr>
            <w:tcW w:w="7788" w:type="dxa"/>
            <w:gridSpan w:val="3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5E678AA" w14:textId="77777777" w:rsidR="006A2E7A" w:rsidRPr="006B5B58" w:rsidRDefault="006A2E7A" w:rsidP="00B66067">
            <w:pPr>
              <w:pStyle w:val="Heading3"/>
              <w:jc w:val="left"/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A2E7A" w:rsidRPr="006B5B58" w14:paraId="75E678AE" w14:textId="77777777">
        <w:trPr>
          <w:trHeight w:val="405"/>
          <w:jc w:val="center"/>
        </w:trPr>
        <w:tc>
          <w:tcPr>
            <w:tcW w:w="2407" w:type="dxa"/>
            <w:vAlign w:val="center"/>
          </w:tcPr>
          <w:p w14:paraId="75E678AC" w14:textId="77777777" w:rsidR="006A2E7A" w:rsidRPr="006B5B58" w:rsidRDefault="007B1D09" w:rsidP="005C334F">
            <w:pPr>
              <w:pStyle w:val="BodyTex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788" w:type="dxa"/>
            <w:gridSpan w:val="3"/>
            <w:vAlign w:val="center"/>
          </w:tcPr>
          <w:p w14:paraId="75E678AD" w14:textId="77777777" w:rsidR="006A2E7A" w:rsidRPr="006B5B58" w:rsidRDefault="00C31F79" w:rsidP="005C334F">
            <w:pPr>
              <w:pStyle w:val="FieldTex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/>
              </w:rPr>
              <w:t>B.Sc. thesis</w:t>
            </w:r>
          </w:p>
        </w:tc>
      </w:tr>
      <w:tr w:rsidR="006A2E7A" w:rsidRPr="006B5B58" w14:paraId="75E678B1" w14:textId="77777777">
        <w:trPr>
          <w:trHeight w:val="405"/>
          <w:jc w:val="center"/>
        </w:trPr>
        <w:tc>
          <w:tcPr>
            <w:tcW w:w="2407" w:type="dxa"/>
            <w:vAlign w:val="center"/>
          </w:tcPr>
          <w:p w14:paraId="75E678AF" w14:textId="77777777" w:rsidR="006A2E7A" w:rsidRPr="006B5B58" w:rsidRDefault="00E609D0" w:rsidP="00E609D0">
            <w:pPr>
              <w:pStyle w:val="BodyTex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  <w:t>Study Programm</w:t>
            </w:r>
            <w:r w:rsidR="007B1D09" w:rsidRPr="006B5B58"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  <w:tc>
          <w:tcPr>
            <w:tcW w:w="7788" w:type="dxa"/>
            <w:gridSpan w:val="3"/>
            <w:vAlign w:val="center"/>
          </w:tcPr>
          <w:p w14:paraId="75E678B0" w14:textId="77777777" w:rsidR="006A2E7A" w:rsidRPr="00A06458" w:rsidRDefault="00A06458" w:rsidP="00751539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A064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Nautical Studies and Maritime Transport Technology</w:t>
            </w:r>
          </w:p>
        </w:tc>
      </w:tr>
      <w:tr w:rsidR="006A2E7A" w:rsidRPr="006B5B58" w14:paraId="75E678B7" w14:textId="77777777">
        <w:trPr>
          <w:trHeight w:val="405"/>
          <w:jc w:val="center"/>
        </w:trPr>
        <w:tc>
          <w:tcPr>
            <w:tcW w:w="2407" w:type="dxa"/>
            <w:vAlign w:val="center"/>
          </w:tcPr>
          <w:p w14:paraId="75E678B5" w14:textId="77777777" w:rsidR="006A2E7A" w:rsidRPr="006B5B58" w:rsidRDefault="007B1D09" w:rsidP="005C334F">
            <w:pPr>
              <w:pStyle w:val="BodyTex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  <w:t>Type of Course</w:t>
            </w:r>
          </w:p>
        </w:tc>
        <w:tc>
          <w:tcPr>
            <w:tcW w:w="7788" w:type="dxa"/>
            <w:gridSpan w:val="3"/>
            <w:vAlign w:val="center"/>
          </w:tcPr>
          <w:p w14:paraId="75E678B6" w14:textId="77777777" w:rsidR="006A2E7A" w:rsidRPr="00AA0DE8" w:rsidRDefault="00AA0DE8" w:rsidP="005C334F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AA0DE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Mandatory</w:t>
            </w:r>
          </w:p>
        </w:tc>
      </w:tr>
      <w:tr w:rsidR="002F7B6E" w:rsidRPr="006B5B58" w14:paraId="75E678BB" w14:textId="77777777" w:rsidTr="005F39A1">
        <w:trPr>
          <w:trHeight w:val="405"/>
          <w:jc w:val="center"/>
        </w:trPr>
        <w:tc>
          <w:tcPr>
            <w:tcW w:w="2407" w:type="dxa"/>
            <w:vAlign w:val="center"/>
          </w:tcPr>
          <w:p w14:paraId="75E678B8" w14:textId="77777777" w:rsidR="002F7B6E" w:rsidRPr="006B5B58" w:rsidRDefault="002F7B6E" w:rsidP="005C334F">
            <w:pPr>
              <w:pStyle w:val="BodyText"/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  <w:t>Year of Study</w:t>
            </w:r>
          </w:p>
        </w:tc>
        <w:tc>
          <w:tcPr>
            <w:tcW w:w="2596" w:type="dxa"/>
            <w:vAlign w:val="center"/>
          </w:tcPr>
          <w:p w14:paraId="75E678B9" w14:textId="77777777" w:rsidR="002F7B6E" w:rsidRPr="00C166DF" w:rsidRDefault="00C166DF" w:rsidP="007D5AD4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3.</w:t>
            </w:r>
          </w:p>
        </w:tc>
        <w:tc>
          <w:tcPr>
            <w:tcW w:w="5192" w:type="dxa"/>
            <w:gridSpan w:val="2"/>
            <w:vAlign w:val="center"/>
          </w:tcPr>
          <w:p w14:paraId="75E678BA" w14:textId="77777777" w:rsidR="002F7B6E" w:rsidRPr="006B5B58" w:rsidRDefault="002F7B6E" w:rsidP="007D5AD4">
            <w:pPr>
              <w:pStyle w:val="FieldTex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</w:tr>
      <w:tr w:rsidR="008E6D6A" w:rsidRPr="006B5B58" w14:paraId="75E678BF" w14:textId="77777777">
        <w:trPr>
          <w:trHeight w:val="145"/>
          <w:jc w:val="center"/>
        </w:trPr>
        <w:tc>
          <w:tcPr>
            <w:tcW w:w="2407" w:type="dxa"/>
            <w:vMerge w:val="restart"/>
            <w:vAlign w:val="center"/>
          </w:tcPr>
          <w:p w14:paraId="75E678BC" w14:textId="77777777" w:rsidR="008E6D6A" w:rsidRPr="006B5B58" w:rsidRDefault="007B1D09" w:rsidP="00E609D0">
            <w:pPr>
              <w:pStyle w:val="BodyText"/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  <w:t xml:space="preserve">Estimated Student Workload and </w:t>
            </w:r>
            <w:r w:rsidR="00E609D0" w:rsidRPr="006B5B58"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  <w:t>Methods of Instruction</w:t>
            </w:r>
          </w:p>
        </w:tc>
        <w:tc>
          <w:tcPr>
            <w:tcW w:w="4275" w:type="dxa"/>
            <w:gridSpan w:val="2"/>
            <w:vAlign w:val="center"/>
          </w:tcPr>
          <w:p w14:paraId="75E678BD" w14:textId="77777777" w:rsidR="008E6D6A" w:rsidRPr="006B5B58" w:rsidRDefault="008E6D6A" w:rsidP="007B1D09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ECTS </w:t>
            </w:r>
            <w:r w:rsidR="007B1D09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coefficient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7B1D09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of Student Workload</w:t>
            </w:r>
          </w:p>
        </w:tc>
        <w:tc>
          <w:tcPr>
            <w:tcW w:w="3513" w:type="dxa"/>
            <w:vAlign w:val="center"/>
          </w:tcPr>
          <w:p w14:paraId="75E678BE" w14:textId="77777777" w:rsidR="008E6D6A" w:rsidRPr="00C166DF" w:rsidRDefault="00861B28" w:rsidP="00B66067">
            <w:pPr>
              <w:pStyle w:val="FieldText"/>
              <w:jc w:val="center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7</w:t>
            </w:r>
          </w:p>
        </w:tc>
      </w:tr>
      <w:tr w:rsidR="008E6D6A" w:rsidRPr="006B5B58" w14:paraId="75E678C3" w14:textId="77777777">
        <w:trPr>
          <w:trHeight w:val="145"/>
          <w:jc w:val="center"/>
        </w:trPr>
        <w:tc>
          <w:tcPr>
            <w:tcW w:w="2407" w:type="dxa"/>
            <w:vMerge/>
            <w:vAlign w:val="center"/>
          </w:tcPr>
          <w:p w14:paraId="75E678C0" w14:textId="77777777" w:rsidR="008E6D6A" w:rsidRPr="006B5B58" w:rsidRDefault="008E6D6A" w:rsidP="005C334F">
            <w:pPr>
              <w:pStyle w:val="BodyText"/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75E678C1" w14:textId="77777777" w:rsidR="008E6D6A" w:rsidRPr="006B5B58" w:rsidRDefault="00E609D0" w:rsidP="00E609D0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Number of Hours</w:t>
            </w:r>
            <w:r w:rsidR="008E6D6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(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</w:t>
            </w:r>
            <w:r w:rsidR="008E6D6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+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</w:t>
            </w:r>
            <w:r w:rsidR="008E6D6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+S)</w:t>
            </w:r>
          </w:p>
        </w:tc>
        <w:tc>
          <w:tcPr>
            <w:tcW w:w="3513" w:type="dxa"/>
            <w:vAlign w:val="center"/>
          </w:tcPr>
          <w:p w14:paraId="75E678C2" w14:textId="77777777" w:rsidR="008E6D6A" w:rsidRPr="00C166DF" w:rsidRDefault="00A83491" w:rsidP="00A83491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(0 + 30 + 0)</w:t>
            </w:r>
          </w:p>
        </w:tc>
      </w:tr>
    </w:tbl>
    <w:p w14:paraId="75E678C4" w14:textId="77777777" w:rsidR="006A2E7A" w:rsidRPr="006B5B58" w:rsidRDefault="006A2E7A">
      <w:pPr>
        <w:rPr>
          <w:rFonts w:ascii="Calibri Light" w:hAnsi="Calibri Light"/>
          <w:lang w:val="en-GB"/>
        </w:rPr>
      </w:pPr>
    </w:p>
    <w:p w14:paraId="75E678C5" w14:textId="77777777" w:rsidR="00726826" w:rsidRPr="006B5B58" w:rsidRDefault="00726826">
      <w:pPr>
        <w:rPr>
          <w:rFonts w:ascii="Calibri Light" w:hAnsi="Calibri Light"/>
          <w:lang w:val="en-GB"/>
        </w:rPr>
      </w:pPr>
    </w:p>
    <w:tbl>
      <w:tblPr>
        <w:tblW w:w="17712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80"/>
        <w:gridCol w:w="2375"/>
        <w:gridCol w:w="570"/>
        <w:gridCol w:w="760"/>
        <w:gridCol w:w="950"/>
        <w:gridCol w:w="568"/>
        <w:gridCol w:w="79"/>
        <w:gridCol w:w="346"/>
        <w:gridCol w:w="1260"/>
        <w:gridCol w:w="748"/>
        <w:gridCol w:w="29"/>
        <w:gridCol w:w="4138"/>
        <w:gridCol w:w="3514"/>
      </w:tblGrid>
      <w:tr w:rsidR="006A2E7A" w:rsidRPr="006B5B58" w14:paraId="75E678C8" w14:textId="77777777" w:rsidTr="005E1598">
        <w:trPr>
          <w:gridBefore w:val="8"/>
          <w:wBefore w:w="7677" w:type="dxa"/>
          <w:trHeight w:hRule="exact" w:val="288"/>
          <w:jc w:val="center"/>
        </w:trPr>
        <w:tc>
          <w:tcPr>
            <w:tcW w:w="10035" w:type="dxa"/>
            <w:gridSpan w:val="6"/>
            <w:shd w:val="clear" w:color="auto" w:fill="F3D839"/>
            <w:vAlign w:val="center"/>
          </w:tcPr>
          <w:p w14:paraId="75E678C6" w14:textId="77777777" w:rsidR="006A2E7A" w:rsidRPr="006B5B58" w:rsidRDefault="007B1D09" w:rsidP="00136E01">
            <w:pPr>
              <w:pStyle w:val="ListParagraph"/>
              <w:numPr>
                <w:ilvl w:val="0"/>
                <w:numId w:val="1"/>
              </w:numPr>
              <w:shd w:val="clear" w:color="auto" w:fill="FFF2CC"/>
              <w:spacing w:after="60" w:line="240" w:lineRule="auto"/>
              <w:rPr>
                <w:rFonts w:ascii="Calibri Light" w:hAnsi="Calibri Light"/>
                <w:b/>
                <w:color w:val="000000"/>
                <w:sz w:val="24"/>
                <w:szCs w:val="24"/>
                <w:lang w:val="en-GB"/>
              </w:rPr>
            </w:pPr>
            <w:r w:rsidRPr="006B5B58">
              <w:rPr>
                <w:rFonts w:ascii="Calibri Light" w:hAnsi="Calibri Light"/>
                <w:b/>
                <w:color w:val="000000"/>
                <w:sz w:val="24"/>
                <w:szCs w:val="24"/>
                <w:lang w:val="en-GB"/>
              </w:rPr>
              <w:t>GENERAL COURSE DESCRIPTION</w:t>
            </w:r>
          </w:p>
          <w:p w14:paraId="75E678C7" w14:textId="77777777" w:rsidR="006A2E7A" w:rsidRPr="006B5B58" w:rsidRDefault="006A2E7A" w:rsidP="007D5AD4">
            <w:pPr>
              <w:pStyle w:val="Heading3"/>
              <w:rPr>
                <w:rFonts w:ascii="Calibri Light" w:hAnsi="Calibri Light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A2E7A" w:rsidRPr="006B5B58" w14:paraId="75E678CA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C9" w14:textId="77777777" w:rsidR="00E609D0" w:rsidRPr="006F7989" w:rsidRDefault="00E609D0" w:rsidP="00136E01">
            <w:pPr>
              <w:pStyle w:val="BodyText"/>
              <w:numPr>
                <w:ilvl w:val="1"/>
                <w:numId w:val="2"/>
              </w:numPr>
              <w:jc w:val="both"/>
              <w:rPr>
                <w:rFonts w:ascii="Calibri Light" w:hAnsi="Calibri Light" w:cs="Calibri Light"/>
                <w:i/>
                <w:color w:val="000000"/>
                <w:sz w:val="22"/>
                <w:szCs w:val="22"/>
                <w:lang w:val="en-GB"/>
              </w:rPr>
            </w:pPr>
            <w:r w:rsidRPr="006F7989">
              <w:rPr>
                <w:rFonts w:ascii="Calibri Light" w:hAnsi="Calibri Light" w:cs="Calibri Light"/>
                <w:i/>
                <w:color w:val="000000"/>
                <w:sz w:val="22"/>
                <w:szCs w:val="22"/>
                <w:lang w:val="en-GB"/>
              </w:rPr>
              <w:t>Course Objectives</w:t>
            </w:r>
          </w:p>
        </w:tc>
      </w:tr>
      <w:tr w:rsidR="006A2E7A" w:rsidRPr="006B5B58" w14:paraId="75E678CC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CB" w14:textId="77777777" w:rsidR="006A2E7A" w:rsidRPr="006F7989" w:rsidRDefault="00A83491" w:rsidP="003D6CBC">
            <w:pPr>
              <w:pStyle w:val="FieldText"/>
              <w:rPr>
                <w:rFonts w:ascii="Calibri Light" w:hAnsi="Calibri Light" w:cs="Calibri Light"/>
                <w:b w:val="0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 w:val="0"/>
                <w:i/>
                <w:color w:val="000000"/>
                <w:sz w:val="22"/>
                <w:szCs w:val="22"/>
                <w:lang w:val="en-GB"/>
              </w:rPr>
              <w:t>The aim</w:t>
            </w:r>
            <w:r w:rsidRPr="00A83491">
              <w:rPr>
                <w:rFonts w:ascii="Calibri Light" w:hAnsi="Calibri Light" w:cs="Calibri Light"/>
                <w:b w:val="0"/>
                <w:i/>
                <w:color w:val="000000"/>
                <w:sz w:val="22"/>
                <w:szCs w:val="22"/>
                <w:lang w:val="en-GB"/>
              </w:rPr>
              <w:t xml:space="preserve"> of this course is to enable the student to apply theoretical and practical knowledge in the independent processing of a given topic</w:t>
            </w:r>
            <w:r w:rsidR="00A02FC2">
              <w:rPr>
                <w:rFonts w:ascii="Calibri Light" w:hAnsi="Calibri Light" w:cs="Calibri Light"/>
                <w:b w:val="0"/>
                <w:i/>
                <w:color w:val="000000"/>
                <w:sz w:val="22"/>
                <w:szCs w:val="22"/>
                <w:lang w:val="en-GB"/>
              </w:rPr>
              <w:t xml:space="preserve"> (B.Sc. thesis) </w:t>
            </w:r>
            <w:r w:rsidRPr="00A83491">
              <w:rPr>
                <w:rFonts w:ascii="Calibri Light" w:hAnsi="Calibri Light" w:cs="Calibri Light"/>
                <w:b w:val="0"/>
                <w:i/>
                <w:color w:val="000000"/>
                <w:sz w:val="22"/>
                <w:szCs w:val="22"/>
                <w:lang w:val="en-GB"/>
              </w:rPr>
              <w:t>, to correctly apply the methodology and technology of writing it, and to present relevant conclusions and insights.</w:t>
            </w:r>
          </w:p>
        </w:tc>
      </w:tr>
      <w:tr w:rsidR="006A2E7A" w:rsidRPr="006B5B58" w14:paraId="75E678CE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CD" w14:textId="77777777" w:rsidR="00C720D1" w:rsidRPr="006F7989" w:rsidRDefault="00C720D1" w:rsidP="00136E01">
            <w:pPr>
              <w:pStyle w:val="BodyText"/>
              <w:numPr>
                <w:ilvl w:val="1"/>
                <w:numId w:val="2"/>
              </w:numPr>
              <w:rPr>
                <w:rFonts w:ascii="Calibri Light" w:hAnsi="Calibri Light" w:cs="Calibri Light"/>
                <w:i/>
                <w:color w:val="000000"/>
                <w:sz w:val="22"/>
                <w:szCs w:val="22"/>
                <w:lang w:val="en-GB"/>
              </w:rPr>
            </w:pPr>
            <w:r w:rsidRPr="006F7989">
              <w:rPr>
                <w:rFonts w:ascii="Calibri Light" w:hAnsi="Calibri Light" w:cs="Calibri Light"/>
                <w:i/>
                <w:color w:val="000000"/>
                <w:sz w:val="22"/>
                <w:szCs w:val="22"/>
                <w:lang w:val="en-GB"/>
              </w:rPr>
              <w:t>Prerequisites for Course Registration</w:t>
            </w:r>
          </w:p>
        </w:tc>
      </w:tr>
      <w:tr w:rsidR="006A2E7A" w:rsidRPr="006B5B58" w14:paraId="75E678D0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CF" w14:textId="77777777" w:rsidR="006A2E7A" w:rsidRPr="00CC5A44" w:rsidRDefault="00A83491" w:rsidP="007D5AD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CC5A44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Final year of study</w:t>
            </w:r>
            <w:r w:rsidR="00584C38" w:rsidRPr="00CC5A44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.</w:t>
            </w:r>
          </w:p>
        </w:tc>
      </w:tr>
      <w:tr w:rsidR="006A2E7A" w:rsidRPr="006B5B58" w14:paraId="75E678D2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D1" w14:textId="77777777" w:rsidR="006A2E7A" w:rsidRPr="006B5B58" w:rsidRDefault="00E609D0" w:rsidP="00136E01">
            <w:pPr>
              <w:pStyle w:val="BodyText"/>
              <w:numPr>
                <w:ilvl w:val="1"/>
                <w:numId w:val="2"/>
              </w:numPr>
              <w:rPr>
                <w:rFonts w:ascii="Calibri Light" w:hAnsi="Calibri Light" w:cs="Arial"/>
                <w:i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Expected Learning Outcomes</w:t>
            </w:r>
            <w:r w:rsidR="006A2E7A"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6A2E7A" w:rsidRPr="006B5B58" w14:paraId="75E678D7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D3" w14:textId="77777777" w:rsidR="00584C38" w:rsidRPr="00584C38" w:rsidRDefault="00584C38" w:rsidP="00584C38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584C38">
              <w:rPr>
                <w:rFonts w:ascii="Calibri Light" w:hAnsi="Calibri Light" w:cs="Arial"/>
                <w:sz w:val="22"/>
                <w:szCs w:val="22"/>
                <w:lang w:val="en-GB"/>
              </w:rPr>
              <w:t>It is expected that the student will be able to:</w:t>
            </w:r>
          </w:p>
          <w:p w14:paraId="75E678D4" w14:textId="77777777" w:rsidR="00584C38" w:rsidRPr="00584C38" w:rsidRDefault="00584C38" w:rsidP="00584C38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584C38">
              <w:rPr>
                <w:rFonts w:ascii="Calibri Light" w:hAnsi="Calibri Light" w:cs="Arial"/>
                <w:sz w:val="22"/>
                <w:szCs w:val="22"/>
                <w:lang w:val="en-GB"/>
              </w:rPr>
              <w:t>- Identify and formalize a professional problem</w:t>
            </w:r>
          </w:p>
          <w:p w14:paraId="75E678D5" w14:textId="77777777" w:rsidR="00584C38" w:rsidRPr="00584C38" w:rsidRDefault="00584C38" w:rsidP="00584C38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/>
              </w:rPr>
              <w:t>- Methodologically solve</w:t>
            </w:r>
            <w:r w:rsidRPr="00584C3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the problem properly</w:t>
            </w:r>
          </w:p>
          <w:p w14:paraId="75E678D6" w14:textId="77777777" w:rsidR="00751539" w:rsidRPr="006B5B58" w:rsidRDefault="00A02FC2" w:rsidP="00584C38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/>
              </w:rPr>
              <w:t>- Write a B.Sc. thesis</w:t>
            </w:r>
            <w:r w:rsidR="00584C38" w:rsidRPr="00584C3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outlining the problem in the introductory section, giving acceptable</w:t>
            </w:r>
            <w:r w:rsidR="00584C3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solutions to the problem and </w:t>
            </w:r>
            <w:r w:rsidR="00584C38" w:rsidRPr="00584C3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in the concluding section briefly present the results relevant to the solution of the analysed problem</w:t>
            </w:r>
            <w:r w:rsidR="00861B28">
              <w:rPr>
                <w:rFonts w:ascii="Calibri Light" w:hAnsi="Calibri Light" w:cs="Arial"/>
                <w:sz w:val="22"/>
                <w:szCs w:val="22"/>
                <w:lang w:val="en-GB"/>
              </w:rPr>
              <w:t>.</w:t>
            </w:r>
          </w:p>
        </w:tc>
      </w:tr>
      <w:tr w:rsidR="006A2E7A" w:rsidRPr="006B5B58" w14:paraId="75E678D9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D8" w14:textId="77777777" w:rsidR="006A2E7A" w:rsidRPr="006B5B58" w:rsidRDefault="00C720D1" w:rsidP="002F7B6E">
            <w:pPr>
              <w:pStyle w:val="BodyText"/>
              <w:numPr>
                <w:ilvl w:val="1"/>
                <w:numId w:val="2"/>
              </w:numPr>
              <w:jc w:val="both"/>
              <w:rPr>
                <w:rFonts w:ascii="Calibri Light" w:hAnsi="Calibri Light" w:cs="Arial"/>
                <w:i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Course Outline</w:t>
            </w:r>
          </w:p>
        </w:tc>
      </w:tr>
      <w:tr w:rsidR="006A2E7A" w:rsidRPr="006F7989" w14:paraId="75E678DB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DA" w14:textId="77777777" w:rsidR="006C6CBF" w:rsidRPr="006B5B58" w:rsidRDefault="006C6CBF" w:rsidP="006B5B58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de-DE"/>
              </w:rPr>
            </w:pPr>
          </w:p>
        </w:tc>
      </w:tr>
      <w:tr w:rsidR="006A2E7A" w:rsidRPr="006B5B58" w14:paraId="75E678E7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2383" w:type="dxa"/>
            <w:gridSpan w:val="4"/>
            <w:vAlign w:val="center"/>
          </w:tcPr>
          <w:p w14:paraId="75E678DC" w14:textId="77777777" w:rsidR="006A2E7A" w:rsidRPr="006B5B58" w:rsidRDefault="00976C9D" w:rsidP="002F7B6E">
            <w:pPr>
              <w:pStyle w:val="BodyText"/>
              <w:numPr>
                <w:ilvl w:val="1"/>
                <w:numId w:val="2"/>
              </w:numPr>
              <w:rPr>
                <w:rFonts w:ascii="Calibri Light" w:hAnsi="Calibri Light" w:cs="Arial"/>
                <w:i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Modes of Instruction</w:t>
            </w:r>
            <w:r w:rsidR="006A2E7A"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14:paraId="75E678DD" w14:textId="77777777" w:rsidR="006A2E7A" w:rsidRPr="006B5B58" w:rsidRDefault="002F7B6E" w:rsidP="00B66067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14:paraId="75E678DE" w14:textId="77777777" w:rsidR="006A2E7A" w:rsidRPr="006B5B58" w:rsidRDefault="00C14828" w:rsidP="00B66067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S</w:t>
            </w:r>
            <w:r w:rsidR="006A2E7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eminar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s</w:t>
            </w:r>
            <w:r w:rsidR="006A2E7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and</w:t>
            </w:r>
            <w:r w:rsidR="006A2E7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workshops</w:t>
            </w:r>
            <w:r w:rsidR="006A2E7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 </w:t>
            </w:r>
          </w:p>
          <w:p w14:paraId="75E678DF" w14:textId="77777777" w:rsidR="006A2E7A" w:rsidRPr="00D9634F" w:rsidRDefault="00C14828" w:rsidP="00B66067">
            <w:pPr>
              <w:pStyle w:val="FieldTex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D9634F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Exercises </w:t>
            </w:r>
          </w:p>
          <w:p w14:paraId="75E678E0" w14:textId="77777777" w:rsidR="006A2E7A" w:rsidRPr="006B5B58" w:rsidRDefault="002F7B6E" w:rsidP="00B66067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14:paraId="75E678E1" w14:textId="77777777" w:rsidR="006A2E7A" w:rsidRPr="00D9634F" w:rsidRDefault="006A2E7A" w:rsidP="00C720D1">
            <w:pPr>
              <w:pStyle w:val="FieldTex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Field work</w:t>
            </w:r>
            <w:r w:rsidR="00D9634F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14" w:type="dxa"/>
            <w:vAlign w:val="center"/>
          </w:tcPr>
          <w:p w14:paraId="75E678E2" w14:textId="77777777" w:rsidR="006A2E7A" w:rsidRPr="006B5B58" w:rsidRDefault="006A2E7A" w:rsidP="00B66067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Practical work</w:t>
            </w:r>
            <w:r w:rsidR="00726826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 </w:t>
            </w:r>
          </w:p>
          <w:p w14:paraId="75E678E3" w14:textId="77777777" w:rsidR="006A2E7A" w:rsidRPr="006B5B58" w:rsidRDefault="00C14828" w:rsidP="00B66067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M</w:t>
            </w:r>
            <w:r w:rsidR="006A2E7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ultimedia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and</w:t>
            </w:r>
            <w:r w:rsidR="006A2E7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Network</w:t>
            </w:r>
            <w:r w:rsidR="006A2E7A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 </w:t>
            </w:r>
          </w:p>
          <w:p w14:paraId="75E678E4" w14:textId="77777777" w:rsidR="006A2E7A" w:rsidRPr="006B5B58" w:rsidRDefault="006A2E7A" w:rsidP="00B66067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Laboratory</w:t>
            </w:r>
          </w:p>
          <w:p w14:paraId="75E678E5" w14:textId="77777777" w:rsidR="006A2E7A" w:rsidRPr="00861B28" w:rsidRDefault="006A2E7A" w:rsidP="00B66067">
            <w:pPr>
              <w:pStyle w:val="FieldTex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Mentorship</w:t>
            </w:r>
            <w:r w:rsidR="00861B2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861B28">
              <w:rPr>
                <w:rFonts w:ascii="Calibri Light" w:hAnsi="Calibri Light" w:cs="Arial"/>
                <w:sz w:val="22"/>
                <w:szCs w:val="22"/>
                <w:lang w:val="en-GB"/>
              </w:rPr>
              <w:t>X</w:t>
            </w:r>
          </w:p>
          <w:p w14:paraId="75E678E6" w14:textId="77777777" w:rsidR="006A2E7A" w:rsidRPr="006B5B58" w:rsidRDefault="006A2E7A" w:rsidP="00C720D1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90637D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720D1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Other</w:t>
            </w:r>
            <w:r w:rsidR="00726826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_______________</w:t>
            </w:r>
          </w:p>
        </w:tc>
      </w:tr>
      <w:tr w:rsidR="006A2E7A" w:rsidRPr="006B5B58" w14:paraId="75E678EA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2383" w:type="dxa"/>
            <w:gridSpan w:val="4"/>
            <w:vAlign w:val="center"/>
          </w:tcPr>
          <w:p w14:paraId="75E678E8" w14:textId="77777777" w:rsidR="006A2E7A" w:rsidRPr="006B5B58" w:rsidRDefault="00C720D1" w:rsidP="002F7B6E">
            <w:pPr>
              <w:pStyle w:val="BodyText"/>
              <w:numPr>
                <w:ilvl w:val="1"/>
                <w:numId w:val="2"/>
              </w:numPr>
              <w:jc w:val="both"/>
              <w:rPr>
                <w:rFonts w:ascii="Calibri Light" w:hAnsi="Calibri Light" w:cs="Arial"/>
                <w:i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Comments</w:t>
            </w:r>
          </w:p>
        </w:tc>
        <w:tc>
          <w:tcPr>
            <w:tcW w:w="7652" w:type="dxa"/>
            <w:gridSpan w:val="2"/>
            <w:vAlign w:val="center"/>
          </w:tcPr>
          <w:p w14:paraId="75E678E9" w14:textId="77777777" w:rsidR="006A2E7A" w:rsidRPr="006B5B58" w:rsidRDefault="006A2E7A" w:rsidP="007D5AD4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A2E7A" w:rsidRPr="006B5B58" w14:paraId="75E678EC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EB" w14:textId="77777777" w:rsidR="006A2E7A" w:rsidRPr="006B5B58" w:rsidRDefault="00976C9D" w:rsidP="002F7B6E">
            <w:pPr>
              <w:pStyle w:val="BodyText"/>
              <w:numPr>
                <w:ilvl w:val="1"/>
                <w:numId w:val="2"/>
              </w:numPr>
              <w:jc w:val="both"/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 xml:space="preserve">Student Obligations </w:t>
            </w:r>
          </w:p>
        </w:tc>
      </w:tr>
      <w:tr w:rsidR="006A2E7A" w:rsidRPr="006B5B58" w14:paraId="75E678F4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8ED" w14:textId="77777777" w:rsidR="006A2E7A" w:rsidRDefault="00584C38" w:rsidP="007D5AD4">
            <w:pPr>
              <w:pStyle w:val="FieldText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S</w:t>
            </w:r>
            <w:r w:rsidRPr="00584C3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tudent in agreement with the mentor should select the topic of the paper</w:t>
            </w:r>
            <w:r w:rsidR="00A02FC2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 xml:space="preserve"> (B.Sc. thesis)</w:t>
            </w:r>
            <w:r w:rsidRPr="00584C3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 xml:space="preserve"> and write it according to the instructions provided on the faculty website:</w:t>
            </w:r>
          </w:p>
          <w:p w14:paraId="75E678EE" w14:textId="77777777" w:rsidR="00584C38" w:rsidRPr="00A02FC2" w:rsidRDefault="0090637D" w:rsidP="007D5AD4">
            <w:pPr>
              <w:pStyle w:val="FieldText"/>
              <w:rPr>
                <w:rStyle w:val="Hyperlink"/>
                <w:rFonts w:ascii="Calibri Light" w:hAnsi="Calibri Light" w:cs="Calibri Light"/>
                <w:b w:val="0"/>
                <w:i/>
                <w:lang w:val="hr-HR"/>
              </w:rPr>
            </w:pPr>
            <w:hyperlink r:id="rId11" w:history="1">
              <w:r w:rsidR="00584C38" w:rsidRPr="00A02FC2">
                <w:rPr>
                  <w:rStyle w:val="Hyperlink"/>
                  <w:rFonts w:ascii="Calibri Light" w:hAnsi="Calibri Light" w:cs="Calibri Light"/>
                  <w:b w:val="0"/>
                  <w:i/>
                  <w:lang w:val="hr-HR"/>
                </w:rPr>
                <w:t>https://www.pfri.uniri.hr/web/hr/dokumenti/Upute_za_izradu_zavrsnog_rada_PFRI_2019_FINAL.pdf</w:t>
              </w:r>
            </w:hyperlink>
          </w:p>
          <w:p w14:paraId="75E678EF" w14:textId="77777777" w:rsidR="00584C38" w:rsidRDefault="00584C38" w:rsidP="007D5AD4">
            <w:pPr>
              <w:pStyle w:val="FieldText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</w:pPr>
            <w:r w:rsidRPr="00584C3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As well as a template for creating a final paper</w:t>
            </w: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:</w:t>
            </w:r>
          </w:p>
          <w:p w14:paraId="75E678F0" w14:textId="77777777" w:rsidR="00584C38" w:rsidRPr="00A27021" w:rsidRDefault="0090637D" w:rsidP="00584C38">
            <w:pPr>
              <w:pStyle w:val="Odlomakpopisa1"/>
              <w:spacing w:after="60" w:line="240" w:lineRule="auto"/>
              <w:ind w:left="0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hyperlink r:id="rId12" w:history="1">
              <w:r w:rsidR="00584C38" w:rsidRPr="00A27021">
                <w:rPr>
                  <w:rStyle w:val="Hyperlink"/>
                  <w:rFonts w:ascii="Calibri Light" w:hAnsi="Calibri Light" w:cs="Calibri Light"/>
                  <w:i/>
                  <w:lang w:val="hr-HR"/>
                </w:rPr>
                <w:t>https://www.pfri.uniri.hr/web/hr/dokumenti/Predlozak_za_zavrsni_rad_2019_FINAL.pdf</w:t>
              </w:r>
            </w:hyperlink>
          </w:p>
          <w:p w14:paraId="75E678F1" w14:textId="77777777" w:rsidR="00584C38" w:rsidRPr="00584C38" w:rsidRDefault="00584C38" w:rsidP="00584C38">
            <w:pPr>
              <w:pStyle w:val="FieldText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</w:pPr>
            <w:r w:rsidRPr="00584C3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Th</w:t>
            </w:r>
            <w:r w:rsidR="00550E87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e B.Sc. thesis</w:t>
            </w:r>
            <w:r w:rsidRPr="00584C3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 xml:space="preserve"> must be grammatically, spelling and style correct.</w:t>
            </w:r>
          </w:p>
          <w:p w14:paraId="75E678F2" w14:textId="77777777" w:rsidR="00584C38" w:rsidRPr="00584C38" w:rsidRDefault="00584C38" w:rsidP="00584C38">
            <w:pPr>
              <w:pStyle w:val="FieldText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</w:pPr>
            <w:r w:rsidRPr="00584C3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lastRenderedPageBreak/>
              <w:t>After the first student-mentor consultation meeting, the student consults the assigned literature, studies the matter, consults his own collected resources, and elabo</w:t>
            </w:r>
            <w:r w:rsidR="00861B2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rates on the content of the B.Sc. thesis</w:t>
            </w:r>
            <w:r w:rsidRPr="00584C3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.</w:t>
            </w:r>
          </w:p>
          <w:p w14:paraId="75E678F3" w14:textId="77777777" w:rsidR="00584C38" w:rsidRPr="00D9634F" w:rsidRDefault="00584C38" w:rsidP="00584C38">
            <w:pPr>
              <w:pStyle w:val="FieldText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</w:pPr>
            <w:r w:rsidRPr="00584C3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When the mentor appr</w:t>
            </w:r>
            <w:r w:rsidR="00861B2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oves and accepts the final B.Sc. thesis</w:t>
            </w:r>
            <w:r w:rsidRPr="00584C38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, the student submits the final version to the student service</w:t>
            </w:r>
            <w:r w:rsidR="00550E87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6A2E7A" w:rsidRPr="006B5B58" w14:paraId="75E678F7" w14:textId="77777777" w:rsidTr="005E1598">
        <w:trPr>
          <w:gridAfter w:val="3"/>
          <w:wAfter w:w="7681" w:type="dxa"/>
          <w:trHeight w:val="432"/>
          <w:jc w:val="center"/>
        </w:trPr>
        <w:tc>
          <w:tcPr>
            <w:tcW w:w="10031" w:type="dxa"/>
            <w:gridSpan w:val="11"/>
            <w:tcBorders>
              <w:right w:val="single" w:sz="4" w:space="0" w:color="0000FF"/>
            </w:tcBorders>
            <w:vAlign w:val="center"/>
          </w:tcPr>
          <w:p w14:paraId="75E678F5" w14:textId="77777777" w:rsidR="006A2E7A" w:rsidRDefault="00C720D1" w:rsidP="002F7B6E">
            <w:pPr>
              <w:pStyle w:val="BodyText"/>
              <w:numPr>
                <w:ilvl w:val="1"/>
                <w:numId w:val="2"/>
              </w:numPr>
              <w:jc w:val="both"/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lastRenderedPageBreak/>
              <w:t>Asses</w:t>
            </w:r>
            <w:r w:rsidR="005C57EB"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s</w:t>
            </w: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ment</w:t>
            </w:r>
            <w:r w:rsidR="007B5A00">
              <w:rPr>
                <w:rStyle w:val="FootnoteReference"/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footnoteReference w:id="1"/>
            </w: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 xml:space="preserve"> of Learning Outcomes</w:t>
            </w:r>
          </w:p>
          <w:p w14:paraId="75E678F6" w14:textId="77777777" w:rsidR="00A02FC2" w:rsidRPr="006B5B58" w:rsidRDefault="00A02FC2" w:rsidP="00A02FC2">
            <w:pPr>
              <w:pStyle w:val="BodyText"/>
              <w:ind w:left="792"/>
              <w:jc w:val="both"/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</w:pPr>
            <w:r w:rsidRPr="00A02FC2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Continuous student and mentor consultations.</w:t>
            </w:r>
          </w:p>
        </w:tc>
      </w:tr>
      <w:tr w:rsidR="006A2E7A" w:rsidRPr="006B5B58" w14:paraId="75E67900" w14:textId="77777777" w:rsidTr="005E1598">
        <w:trPr>
          <w:gridAfter w:val="3"/>
          <w:wAfter w:w="7681" w:type="dxa"/>
          <w:trHeight w:val="111"/>
          <w:jc w:val="center"/>
        </w:trPr>
        <w:tc>
          <w:tcPr>
            <w:tcW w:w="1695" w:type="dxa"/>
            <w:tcBorders>
              <w:right w:val="single" w:sz="4" w:space="0" w:color="0000FF"/>
            </w:tcBorders>
            <w:vAlign w:val="center"/>
          </w:tcPr>
          <w:p w14:paraId="75E678F8" w14:textId="77777777" w:rsidR="006A2E7A" w:rsidRPr="006B5B58" w:rsidRDefault="00976C9D" w:rsidP="00B66067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Course attendance</w:t>
            </w:r>
          </w:p>
        </w:tc>
        <w:tc>
          <w:tcPr>
            <w:tcW w:w="68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8F9" w14:textId="77777777" w:rsidR="006A2E7A" w:rsidRPr="006B5B58" w:rsidRDefault="006A2E7A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75" w:type="dxa"/>
            <w:tcBorders>
              <w:right w:val="single" w:sz="4" w:space="0" w:color="0000FF"/>
            </w:tcBorders>
            <w:vAlign w:val="center"/>
          </w:tcPr>
          <w:p w14:paraId="75E678FA" w14:textId="77777777" w:rsidR="006A2E7A" w:rsidRPr="006B5B58" w:rsidRDefault="00976C9D" w:rsidP="00B66067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Class participation</w:t>
            </w:r>
          </w:p>
        </w:tc>
        <w:tc>
          <w:tcPr>
            <w:tcW w:w="57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8FB" w14:textId="77777777" w:rsidR="006A2E7A" w:rsidRPr="006B5B58" w:rsidRDefault="006A2E7A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right w:val="single" w:sz="4" w:space="0" w:color="0000FF"/>
            </w:tcBorders>
            <w:vAlign w:val="center"/>
          </w:tcPr>
          <w:p w14:paraId="75E678FC" w14:textId="77777777" w:rsidR="006A2E7A" w:rsidRPr="006B5B58" w:rsidRDefault="006A2E7A" w:rsidP="00976C9D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 xml:space="preserve">Seminar </w:t>
            </w:r>
            <w:r w:rsidR="00976C9D"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paper</w:t>
            </w:r>
          </w:p>
        </w:tc>
        <w:tc>
          <w:tcPr>
            <w:tcW w:w="568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8FD" w14:textId="77777777" w:rsidR="006A2E7A" w:rsidRPr="006B5B58" w:rsidRDefault="006F7989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right w:val="single" w:sz="4" w:space="0" w:color="0000FF"/>
            </w:tcBorders>
            <w:vAlign w:val="center"/>
          </w:tcPr>
          <w:p w14:paraId="75E678FE" w14:textId="77777777" w:rsidR="006A2E7A" w:rsidRPr="006B5B58" w:rsidRDefault="006A2E7A" w:rsidP="00976C9D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E</w:t>
            </w:r>
            <w:r w:rsidR="00976C9D"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x</w:t>
            </w: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periment</w:t>
            </w:r>
          </w:p>
        </w:tc>
        <w:tc>
          <w:tcPr>
            <w:tcW w:w="748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8FF" w14:textId="77777777" w:rsidR="006A2E7A" w:rsidRPr="006B5B58" w:rsidRDefault="006A2E7A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A2E7A" w:rsidRPr="006B5B58" w14:paraId="75E67909" w14:textId="77777777" w:rsidTr="005E1598">
        <w:trPr>
          <w:gridAfter w:val="3"/>
          <w:wAfter w:w="7681" w:type="dxa"/>
          <w:trHeight w:val="108"/>
          <w:jc w:val="center"/>
        </w:trPr>
        <w:tc>
          <w:tcPr>
            <w:tcW w:w="1695" w:type="dxa"/>
            <w:tcBorders>
              <w:right w:val="single" w:sz="4" w:space="0" w:color="0000FF"/>
            </w:tcBorders>
            <w:vAlign w:val="center"/>
          </w:tcPr>
          <w:p w14:paraId="75E67901" w14:textId="77777777" w:rsidR="006A2E7A" w:rsidRPr="006B5B58" w:rsidRDefault="00976C9D" w:rsidP="00B66067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8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02" w14:textId="77777777" w:rsidR="006A2E7A" w:rsidRPr="006B5B58" w:rsidRDefault="006F7989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tcBorders>
              <w:right w:val="single" w:sz="4" w:space="0" w:color="0000FF"/>
            </w:tcBorders>
            <w:vAlign w:val="center"/>
          </w:tcPr>
          <w:p w14:paraId="75E67903" w14:textId="77777777" w:rsidR="006A2E7A" w:rsidRPr="006B5B58" w:rsidRDefault="00976C9D" w:rsidP="00976C9D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Oral</w:t>
            </w:r>
            <w:r w:rsidR="006A2E7A"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 xml:space="preserve"> </w:t>
            </w: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exam</w:t>
            </w:r>
          </w:p>
        </w:tc>
        <w:tc>
          <w:tcPr>
            <w:tcW w:w="57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04" w14:textId="77777777" w:rsidR="006A2E7A" w:rsidRPr="006B5B58" w:rsidRDefault="006F7989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right w:val="single" w:sz="4" w:space="0" w:color="0000FF"/>
            </w:tcBorders>
            <w:vAlign w:val="center"/>
          </w:tcPr>
          <w:p w14:paraId="75E67905" w14:textId="77777777" w:rsidR="006A2E7A" w:rsidRPr="006B5B58" w:rsidRDefault="00976C9D" w:rsidP="00B66067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Essay</w:t>
            </w:r>
          </w:p>
        </w:tc>
        <w:tc>
          <w:tcPr>
            <w:tcW w:w="568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06" w14:textId="77777777" w:rsidR="006A2E7A" w:rsidRPr="006B5B58" w:rsidRDefault="006A2E7A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right w:val="single" w:sz="4" w:space="0" w:color="0000FF"/>
            </w:tcBorders>
            <w:vAlign w:val="center"/>
          </w:tcPr>
          <w:p w14:paraId="75E67907" w14:textId="77777777" w:rsidR="006A2E7A" w:rsidRPr="006B5B58" w:rsidRDefault="00976C9D" w:rsidP="00B66067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748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08" w14:textId="77777777" w:rsidR="006A2E7A" w:rsidRPr="006B5B58" w:rsidRDefault="00861B28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/>
              </w:rPr>
              <w:t>4</w:t>
            </w:r>
          </w:p>
        </w:tc>
      </w:tr>
      <w:tr w:rsidR="006A2E7A" w:rsidRPr="006B5B58" w14:paraId="75E67912" w14:textId="77777777" w:rsidTr="005E1598">
        <w:trPr>
          <w:gridAfter w:val="3"/>
          <w:wAfter w:w="7681" w:type="dxa"/>
          <w:trHeight w:val="108"/>
          <w:jc w:val="center"/>
        </w:trPr>
        <w:tc>
          <w:tcPr>
            <w:tcW w:w="1695" w:type="dxa"/>
            <w:tcBorders>
              <w:right w:val="single" w:sz="4" w:space="0" w:color="0000FF"/>
            </w:tcBorders>
            <w:vAlign w:val="center"/>
          </w:tcPr>
          <w:p w14:paraId="75E6790A" w14:textId="77777777" w:rsidR="006A2E7A" w:rsidRPr="006B5B58" w:rsidRDefault="006A2E7A" w:rsidP="00976C9D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Proje</w:t>
            </w:r>
            <w:r w:rsidR="00976C9D"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c</w:t>
            </w: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68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0B" w14:textId="77777777" w:rsidR="006A2E7A" w:rsidRPr="006B5B58" w:rsidRDefault="00861B28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375" w:type="dxa"/>
            <w:tcBorders>
              <w:right w:val="single" w:sz="4" w:space="0" w:color="0000FF"/>
            </w:tcBorders>
            <w:vAlign w:val="center"/>
          </w:tcPr>
          <w:p w14:paraId="75E6790C" w14:textId="77777777" w:rsidR="006A2E7A" w:rsidRPr="006B5B58" w:rsidRDefault="00976C9D" w:rsidP="00B66067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Continuous Asses</w:t>
            </w:r>
            <w:r w:rsidR="00B266AF"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s</w:t>
            </w: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ment</w:t>
            </w:r>
          </w:p>
        </w:tc>
        <w:tc>
          <w:tcPr>
            <w:tcW w:w="57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0D" w14:textId="77777777" w:rsidR="006A2E7A" w:rsidRPr="006B5B58" w:rsidRDefault="006F7989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right w:val="single" w:sz="4" w:space="0" w:color="0000FF"/>
            </w:tcBorders>
            <w:vAlign w:val="center"/>
          </w:tcPr>
          <w:p w14:paraId="75E6790E" w14:textId="77777777" w:rsidR="006A2E7A" w:rsidRPr="006B5B58" w:rsidRDefault="00A15963" w:rsidP="00B66067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568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0F" w14:textId="77777777" w:rsidR="006A2E7A" w:rsidRPr="006B5B58" w:rsidRDefault="006A2E7A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right w:val="single" w:sz="4" w:space="0" w:color="0000FF"/>
            </w:tcBorders>
            <w:vAlign w:val="center"/>
          </w:tcPr>
          <w:p w14:paraId="75E67910" w14:textId="77777777" w:rsidR="006A2E7A" w:rsidRPr="006B5B58" w:rsidRDefault="00976C9D" w:rsidP="00976C9D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Practical work</w:t>
            </w:r>
          </w:p>
        </w:tc>
        <w:tc>
          <w:tcPr>
            <w:tcW w:w="748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11" w14:textId="77777777" w:rsidR="006A2E7A" w:rsidRPr="006B5B58" w:rsidRDefault="006A2E7A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</w:p>
        </w:tc>
      </w:tr>
      <w:tr w:rsidR="006A2E7A" w:rsidRPr="006B5B58" w14:paraId="75E6791B" w14:textId="77777777" w:rsidTr="005E1598">
        <w:trPr>
          <w:gridAfter w:val="3"/>
          <w:wAfter w:w="7681" w:type="dxa"/>
          <w:trHeight w:val="108"/>
          <w:jc w:val="center"/>
        </w:trPr>
        <w:tc>
          <w:tcPr>
            <w:tcW w:w="1695" w:type="dxa"/>
            <w:tcBorders>
              <w:right w:val="single" w:sz="4" w:space="0" w:color="0000FF"/>
            </w:tcBorders>
            <w:vAlign w:val="center"/>
          </w:tcPr>
          <w:p w14:paraId="75E67913" w14:textId="77777777" w:rsidR="006A2E7A" w:rsidRPr="006B5B58" w:rsidRDefault="006A2E7A" w:rsidP="00B66067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Portfolio</w:t>
            </w:r>
          </w:p>
        </w:tc>
        <w:tc>
          <w:tcPr>
            <w:tcW w:w="68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14" w14:textId="77777777" w:rsidR="006A2E7A" w:rsidRPr="006B5B58" w:rsidRDefault="006A2E7A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tcBorders>
              <w:right w:val="single" w:sz="4" w:space="0" w:color="0000FF"/>
            </w:tcBorders>
            <w:vAlign w:val="center"/>
          </w:tcPr>
          <w:p w14:paraId="75E67915" w14:textId="77777777" w:rsidR="006A2E7A" w:rsidRPr="006B5B58" w:rsidRDefault="006A2E7A" w:rsidP="00B66067">
            <w:pPr>
              <w:pStyle w:val="BodyText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70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16" w14:textId="77777777" w:rsidR="006A2E7A" w:rsidRPr="00584C38" w:rsidRDefault="006A2E7A" w:rsidP="00B66067">
            <w:pPr>
              <w:pStyle w:val="BodyText"/>
              <w:jc w:val="center"/>
              <w:rPr>
                <w:rFonts w:ascii="Calibri Light" w:hAnsi="Calibri Light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0000FF"/>
            </w:tcBorders>
            <w:vAlign w:val="center"/>
          </w:tcPr>
          <w:p w14:paraId="75E67917" w14:textId="77777777" w:rsidR="006A2E7A" w:rsidRPr="006B5B58" w:rsidRDefault="006A2E7A" w:rsidP="00B66067">
            <w:pPr>
              <w:pStyle w:val="BodyText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8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18" w14:textId="77777777" w:rsidR="006A2E7A" w:rsidRPr="006B5B58" w:rsidRDefault="006A2E7A" w:rsidP="00B66067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gridSpan w:val="3"/>
            <w:tcBorders>
              <w:right w:val="single" w:sz="4" w:space="0" w:color="0000FF"/>
            </w:tcBorders>
            <w:vAlign w:val="center"/>
          </w:tcPr>
          <w:p w14:paraId="75E67919" w14:textId="77777777" w:rsidR="006A2E7A" w:rsidRPr="006B5B58" w:rsidRDefault="006A2E7A" w:rsidP="00B66067">
            <w:pPr>
              <w:pStyle w:val="BodyText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48" w:type="dxa"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14:paraId="75E6791A" w14:textId="77777777" w:rsidR="006A2E7A" w:rsidRPr="00861B28" w:rsidRDefault="006A2E7A" w:rsidP="00B66067">
            <w:pPr>
              <w:pStyle w:val="BodyText"/>
              <w:jc w:val="center"/>
              <w:rPr>
                <w:rFonts w:ascii="Calibri Light" w:hAnsi="Calibri Light"/>
                <w:b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44C6C" w:rsidRPr="006B5B58" w14:paraId="75E6791D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91C" w14:textId="77777777" w:rsidR="00444C6C" w:rsidRPr="006B5B58" w:rsidRDefault="00A15963" w:rsidP="002F7B6E">
            <w:pPr>
              <w:pStyle w:val="BodyText"/>
              <w:numPr>
                <w:ilvl w:val="1"/>
                <w:numId w:val="2"/>
              </w:numPr>
              <w:tabs>
                <w:tab w:val="left" w:pos="470"/>
              </w:tabs>
              <w:jc w:val="both"/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Assessment of Learning Outcomes and Examples of Evaluation during C</w:t>
            </w:r>
            <w:r w:rsidR="00B266AF"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l</w:t>
            </w: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 xml:space="preserve">asses and on the Final Exam </w:t>
            </w:r>
          </w:p>
        </w:tc>
      </w:tr>
      <w:tr w:rsidR="00444C6C" w:rsidRPr="006F7989" w14:paraId="75E67920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91E" w14:textId="77777777" w:rsidR="00626055" w:rsidRDefault="00626055" w:rsidP="00584C38">
            <w:pPr>
              <w:pStyle w:val="BodyText"/>
              <w:tabs>
                <w:tab w:val="left" w:pos="470"/>
              </w:tabs>
              <w:jc w:val="both"/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</w:pPr>
          </w:p>
          <w:p w14:paraId="75E6791F" w14:textId="77777777" w:rsidR="00550E87" w:rsidRPr="006B5B58" w:rsidRDefault="00550E87" w:rsidP="00584C38">
            <w:pPr>
              <w:pStyle w:val="BodyText"/>
              <w:tabs>
                <w:tab w:val="left" w:pos="470"/>
              </w:tabs>
              <w:jc w:val="both"/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</w:pP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>The learning outcome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check is performed before a expert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committee consisting of three members of th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e Department of </w:t>
            </w:r>
            <w:r w:rsidR="00861B28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>N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>autical</w:t>
            </w:r>
            <w:r w:rsidR="00861B28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science. 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Student should defend </w:t>
            </w:r>
            <w:r w:rsidR="00A02FC2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publicly 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his / her 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B.Sc. 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>th</w:t>
            </w:r>
            <w:r w:rsidR="00A02FC2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>esis.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After presenting the B.Sc. thesis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and answering the questions asked, the expert committee makes a dec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>ision on the defense of the B.Sc. thesis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and evaluates it taking into account the 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>quality and quantity of the B.Sc. thesis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>,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the answers to the 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questions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asked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and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the student's ability to understand and properly use</w:t>
            </w:r>
            <w:r w:rsidRPr="00550E87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 xml:space="preserve"> the chosen matter</w:t>
            </w:r>
            <w:r w:rsidR="00861B28">
              <w:rPr>
                <w:rFonts w:ascii="Calibri Light" w:hAnsi="Calibri Light"/>
                <w:i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6A2E7A" w:rsidRPr="006B5B58" w14:paraId="75E67922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921" w14:textId="77777777" w:rsidR="006A2E7A" w:rsidRPr="006B5B58" w:rsidRDefault="00C720D1" w:rsidP="002F7B6E">
            <w:pPr>
              <w:pStyle w:val="BodyText"/>
              <w:numPr>
                <w:ilvl w:val="1"/>
                <w:numId w:val="2"/>
              </w:numPr>
              <w:tabs>
                <w:tab w:val="left" w:pos="470"/>
              </w:tabs>
              <w:jc w:val="both"/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Main Reading</w:t>
            </w:r>
          </w:p>
        </w:tc>
      </w:tr>
      <w:tr w:rsidR="006A2E7A" w:rsidRPr="006B5B58" w14:paraId="75E67924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923" w14:textId="77777777" w:rsidR="00C720D1" w:rsidRPr="006B5B58" w:rsidRDefault="00861B28" w:rsidP="00B673CE">
            <w:pPr>
              <w:spacing w:line="276" w:lineRule="auto"/>
              <w:ind w:left="360"/>
              <w:rPr>
                <w:rFonts w:ascii="Calibri" w:hAnsi="Calibri"/>
                <w:sz w:val="22"/>
                <w:szCs w:val="22"/>
                <w:lang w:val="en-GB"/>
              </w:rPr>
            </w:pPr>
            <w:r w:rsidRPr="00861B28">
              <w:rPr>
                <w:rFonts w:ascii="Calibri" w:hAnsi="Calibri"/>
                <w:sz w:val="22"/>
                <w:szCs w:val="22"/>
                <w:lang w:val="en-GB"/>
              </w:rPr>
              <w:t>Defined when selecti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ng the theme of the B.Sc. thesis</w:t>
            </w:r>
            <w:r w:rsidRPr="00861B28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6A2E7A" w:rsidRPr="006B5B58" w14:paraId="75E67926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925" w14:textId="77777777" w:rsidR="006A2E7A" w:rsidRPr="006B5B58" w:rsidRDefault="00C720D1" w:rsidP="002F7B6E">
            <w:pPr>
              <w:pStyle w:val="BodyText"/>
              <w:numPr>
                <w:ilvl w:val="1"/>
                <w:numId w:val="2"/>
              </w:numPr>
              <w:tabs>
                <w:tab w:val="left" w:pos="494"/>
              </w:tabs>
              <w:jc w:val="both"/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Recommended Reading</w:t>
            </w:r>
          </w:p>
        </w:tc>
      </w:tr>
      <w:tr w:rsidR="00444C6C" w:rsidRPr="006B5B58" w14:paraId="75E67929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927" w14:textId="77777777" w:rsidR="00550E87" w:rsidRPr="006B5B58" w:rsidRDefault="00861B28" w:rsidP="00861B28">
            <w:pPr>
              <w:pStyle w:val="Odlomakpopisa1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Pr="00861B28">
              <w:rPr>
                <w:lang w:val="en-GB"/>
              </w:rPr>
              <w:t>Defined when selecting the theme of</w:t>
            </w:r>
            <w:r>
              <w:rPr>
                <w:lang w:val="en-GB"/>
              </w:rPr>
              <w:t xml:space="preserve"> the B.Sc. thesis</w:t>
            </w:r>
            <w:r w:rsidRPr="00861B28">
              <w:rPr>
                <w:lang w:val="en-GB"/>
              </w:rPr>
              <w:t>.</w:t>
            </w:r>
            <w:r w:rsidR="008B5D52" w:rsidRPr="006B5B58">
              <w:rPr>
                <w:lang w:val="en-GB"/>
              </w:rPr>
              <w:t xml:space="preserve"> </w:t>
            </w:r>
          </w:p>
          <w:p w14:paraId="75E67928" w14:textId="77777777" w:rsidR="00444C6C" w:rsidRPr="006B5B58" w:rsidRDefault="00444C6C" w:rsidP="00550E87">
            <w:pPr>
              <w:spacing w:line="276" w:lineRule="auto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</w:p>
        </w:tc>
      </w:tr>
      <w:tr w:rsidR="00444C6C" w:rsidRPr="006B5B58" w14:paraId="75E6792B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92A" w14:textId="77777777" w:rsidR="00444C6C" w:rsidRPr="006B5B58" w:rsidRDefault="00444C6C" w:rsidP="002F7B6E">
            <w:pPr>
              <w:pStyle w:val="BodyText"/>
              <w:numPr>
                <w:ilvl w:val="1"/>
                <w:numId w:val="2"/>
              </w:numPr>
              <w:tabs>
                <w:tab w:val="left" w:pos="494"/>
              </w:tabs>
              <w:jc w:val="both"/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B266AF"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Number of Main Reading Examples</w:t>
            </w:r>
          </w:p>
        </w:tc>
      </w:tr>
      <w:tr w:rsidR="00444C6C" w:rsidRPr="006B5B58" w14:paraId="75E6792F" w14:textId="77777777" w:rsidTr="005E1598">
        <w:trPr>
          <w:gridAfter w:val="3"/>
          <w:wAfter w:w="7681" w:type="dxa"/>
          <w:trHeight w:val="111"/>
          <w:jc w:val="center"/>
        </w:trPr>
        <w:tc>
          <w:tcPr>
            <w:tcW w:w="6080" w:type="dxa"/>
            <w:gridSpan w:val="5"/>
            <w:tcBorders>
              <w:right w:val="single" w:sz="4" w:space="0" w:color="0000FF"/>
            </w:tcBorders>
            <w:vAlign w:val="center"/>
          </w:tcPr>
          <w:p w14:paraId="75E6792C" w14:textId="77777777" w:rsidR="00444C6C" w:rsidRPr="006B5B58" w:rsidRDefault="00A15963" w:rsidP="008B6FDE">
            <w:pPr>
              <w:pStyle w:val="BodyText"/>
              <w:jc w:val="center"/>
              <w:rPr>
                <w:rFonts w:ascii="Calibri Light" w:hAnsi="Calibri Light"/>
                <w:i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0"/>
                <w:szCs w:val="20"/>
                <w:lang w:val="en-GB"/>
              </w:rPr>
              <w:t>Title</w:t>
            </w:r>
            <w:r w:rsidR="00444C6C" w:rsidRPr="006B5B58">
              <w:rPr>
                <w:rFonts w:ascii="Calibri Light" w:hAnsi="Calibri Light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43" w:type="dxa"/>
            <w:gridSpan w:val="4"/>
            <w:tcBorders>
              <w:right w:val="single" w:sz="4" w:space="0" w:color="0000FF"/>
            </w:tcBorders>
            <w:vAlign w:val="center"/>
          </w:tcPr>
          <w:p w14:paraId="75E6792D" w14:textId="77777777" w:rsidR="00444C6C" w:rsidRPr="006B5B58" w:rsidRDefault="00A15963" w:rsidP="008B6FDE">
            <w:pPr>
              <w:pStyle w:val="BodyText"/>
              <w:jc w:val="center"/>
              <w:rPr>
                <w:rFonts w:ascii="Calibri Light" w:hAnsi="Calibri Light"/>
                <w:i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0"/>
                <w:szCs w:val="20"/>
                <w:lang w:val="en-GB"/>
              </w:rPr>
              <w:t>Number of examples</w:t>
            </w:r>
          </w:p>
        </w:tc>
        <w:tc>
          <w:tcPr>
            <w:tcW w:w="2008" w:type="dxa"/>
            <w:gridSpan w:val="2"/>
            <w:tcBorders>
              <w:right w:val="single" w:sz="4" w:space="0" w:color="0000FF"/>
            </w:tcBorders>
            <w:vAlign w:val="center"/>
          </w:tcPr>
          <w:p w14:paraId="75E6792E" w14:textId="77777777" w:rsidR="00444C6C" w:rsidRPr="006B5B58" w:rsidRDefault="00A15963" w:rsidP="00A15963">
            <w:pPr>
              <w:pStyle w:val="BodyText"/>
              <w:jc w:val="center"/>
              <w:rPr>
                <w:rFonts w:ascii="Calibri Light" w:hAnsi="Calibri Light"/>
                <w:i/>
                <w:color w:val="000000"/>
                <w:sz w:val="20"/>
                <w:szCs w:val="20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0"/>
                <w:szCs w:val="20"/>
                <w:lang w:val="en-GB"/>
              </w:rPr>
              <w:t>Number of students</w:t>
            </w:r>
          </w:p>
        </w:tc>
      </w:tr>
      <w:tr w:rsidR="00444C6C" w:rsidRPr="006B5B58" w14:paraId="75E67933" w14:textId="77777777" w:rsidTr="005E1598">
        <w:trPr>
          <w:gridAfter w:val="3"/>
          <w:wAfter w:w="7681" w:type="dxa"/>
          <w:trHeight w:val="108"/>
          <w:jc w:val="center"/>
        </w:trPr>
        <w:tc>
          <w:tcPr>
            <w:tcW w:w="6080" w:type="dxa"/>
            <w:gridSpan w:val="5"/>
            <w:tcBorders>
              <w:right w:val="single" w:sz="4" w:space="0" w:color="0000FF"/>
            </w:tcBorders>
            <w:vAlign w:val="center"/>
          </w:tcPr>
          <w:p w14:paraId="75E67930" w14:textId="77777777" w:rsidR="00444C6C" w:rsidRPr="00F85A53" w:rsidRDefault="00444C6C" w:rsidP="006F7989">
            <w:pPr>
              <w:spacing w:line="276" w:lineRule="auto"/>
              <w:ind w:left="720"/>
              <w:rPr>
                <w:rFonts w:ascii="Calibri Light" w:hAnsi="Calibri Light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943" w:type="dxa"/>
            <w:gridSpan w:val="4"/>
            <w:tcBorders>
              <w:right w:val="single" w:sz="4" w:space="0" w:color="0000FF"/>
            </w:tcBorders>
            <w:vAlign w:val="center"/>
          </w:tcPr>
          <w:p w14:paraId="75E67931" w14:textId="77777777" w:rsidR="00444C6C" w:rsidRPr="006B5B58" w:rsidRDefault="00444C6C" w:rsidP="008B6FDE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08" w:type="dxa"/>
            <w:gridSpan w:val="2"/>
            <w:tcBorders>
              <w:right w:val="single" w:sz="4" w:space="0" w:color="0000FF"/>
            </w:tcBorders>
            <w:vAlign w:val="center"/>
          </w:tcPr>
          <w:p w14:paraId="75E67932" w14:textId="77777777" w:rsidR="00444C6C" w:rsidRPr="006B5B58" w:rsidRDefault="00444C6C" w:rsidP="008B6FDE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en-GB"/>
              </w:rPr>
            </w:pPr>
          </w:p>
        </w:tc>
      </w:tr>
      <w:tr w:rsidR="00444C6C" w:rsidRPr="006F7989" w14:paraId="75E67937" w14:textId="77777777" w:rsidTr="005E1598">
        <w:trPr>
          <w:gridAfter w:val="3"/>
          <w:wAfter w:w="7681" w:type="dxa"/>
          <w:trHeight w:val="108"/>
          <w:jc w:val="center"/>
        </w:trPr>
        <w:tc>
          <w:tcPr>
            <w:tcW w:w="6080" w:type="dxa"/>
            <w:gridSpan w:val="5"/>
            <w:tcBorders>
              <w:right w:val="single" w:sz="4" w:space="0" w:color="0000FF"/>
            </w:tcBorders>
            <w:vAlign w:val="center"/>
          </w:tcPr>
          <w:p w14:paraId="75E67934" w14:textId="77777777" w:rsidR="00444C6C" w:rsidRPr="00F85A53" w:rsidRDefault="00444C6C" w:rsidP="006F7989">
            <w:pPr>
              <w:pStyle w:val="BodyText"/>
              <w:rPr>
                <w:rFonts w:ascii="Calibri Light" w:hAnsi="Calibri Light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943" w:type="dxa"/>
            <w:gridSpan w:val="4"/>
            <w:tcBorders>
              <w:right w:val="single" w:sz="4" w:space="0" w:color="0000FF"/>
            </w:tcBorders>
            <w:vAlign w:val="center"/>
          </w:tcPr>
          <w:p w14:paraId="75E67935" w14:textId="77777777" w:rsidR="00444C6C" w:rsidRPr="00F85A53" w:rsidRDefault="00444C6C" w:rsidP="008B6FDE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008" w:type="dxa"/>
            <w:gridSpan w:val="2"/>
            <w:tcBorders>
              <w:right w:val="single" w:sz="4" w:space="0" w:color="0000FF"/>
            </w:tcBorders>
            <w:vAlign w:val="center"/>
          </w:tcPr>
          <w:p w14:paraId="75E67936" w14:textId="77777777" w:rsidR="00444C6C" w:rsidRPr="00F85A53" w:rsidRDefault="00444C6C" w:rsidP="008B6FDE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de-DE"/>
              </w:rPr>
            </w:pPr>
          </w:p>
        </w:tc>
      </w:tr>
      <w:tr w:rsidR="008B5D52" w:rsidRPr="006F7989" w14:paraId="75E6793B" w14:textId="77777777" w:rsidTr="005E1598">
        <w:trPr>
          <w:gridAfter w:val="3"/>
          <w:wAfter w:w="7681" w:type="dxa"/>
          <w:trHeight w:val="108"/>
          <w:jc w:val="center"/>
        </w:trPr>
        <w:tc>
          <w:tcPr>
            <w:tcW w:w="6080" w:type="dxa"/>
            <w:gridSpan w:val="5"/>
            <w:tcBorders>
              <w:right w:val="single" w:sz="4" w:space="0" w:color="0000FF"/>
            </w:tcBorders>
            <w:vAlign w:val="center"/>
          </w:tcPr>
          <w:p w14:paraId="75E67938" w14:textId="77777777" w:rsidR="008B5D52" w:rsidRPr="00F85A53" w:rsidRDefault="008B5D52" w:rsidP="008B6FDE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943" w:type="dxa"/>
            <w:gridSpan w:val="4"/>
            <w:tcBorders>
              <w:right w:val="single" w:sz="4" w:space="0" w:color="0000FF"/>
            </w:tcBorders>
            <w:vAlign w:val="center"/>
          </w:tcPr>
          <w:p w14:paraId="75E67939" w14:textId="77777777" w:rsidR="008B5D52" w:rsidRPr="00F85A53" w:rsidRDefault="008B5D52" w:rsidP="008B6FDE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008" w:type="dxa"/>
            <w:gridSpan w:val="2"/>
            <w:tcBorders>
              <w:right w:val="single" w:sz="4" w:space="0" w:color="0000FF"/>
            </w:tcBorders>
            <w:vAlign w:val="center"/>
          </w:tcPr>
          <w:p w14:paraId="75E6793A" w14:textId="77777777" w:rsidR="008B5D52" w:rsidRPr="00F85A53" w:rsidRDefault="008B5D52" w:rsidP="008B6FDE">
            <w:pPr>
              <w:pStyle w:val="BodyText"/>
              <w:jc w:val="center"/>
              <w:rPr>
                <w:rFonts w:ascii="Calibri Light" w:hAnsi="Calibri Light"/>
                <w:color w:val="000000"/>
                <w:sz w:val="22"/>
                <w:szCs w:val="22"/>
                <w:lang w:val="de-DE"/>
              </w:rPr>
            </w:pPr>
          </w:p>
        </w:tc>
      </w:tr>
      <w:tr w:rsidR="006A2E7A" w:rsidRPr="006B5B58" w14:paraId="75E6793D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93C" w14:textId="77777777" w:rsidR="006A2E7A" w:rsidRPr="006B5B58" w:rsidRDefault="00C720D1" w:rsidP="002F7B6E">
            <w:pPr>
              <w:pStyle w:val="BodyText"/>
              <w:numPr>
                <w:ilvl w:val="1"/>
                <w:numId w:val="2"/>
              </w:numPr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/>
                <w:i/>
                <w:color w:val="000000"/>
                <w:sz w:val="22"/>
                <w:szCs w:val="22"/>
                <w:lang w:val="en-GB"/>
              </w:rPr>
              <w:t>Quality Assurance</w:t>
            </w:r>
          </w:p>
        </w:tc>
      </w:tr>
      <w:tr w:rsidR="006A2E7A" w:rsidRPr="006B5B58" w14:paraId="75E6793F" w14:textId="77777777" w:rsidTr="005E1598">
        <w:trPr>
          <w:gridBefore w:val="8"/>
          <w:wBefore w:w="7677" w:type="dxa"/>
          <w:trHeight w:val="432"/>
          <w:jc w:val="center"/>
        </w:trPr>
        <w:tc>
          <w:tcPr>
            <w:tcW w:w="10035" w:type="dxa"/>
            <w:gridSpan w:val="6"/>
            <w:vAlign w:val="center"/>
          </w:tcPr>
          <w:p w14:paraId="75E6793E" w14:textId="77777777" w:rsidR="006A2E7A" w:rsidRPr="006D5EA4" w:rsidRDefault="006D5EA4" w:rsidP="008B5D52">
            <w:pPr>
              <w:pStyle w:val="FieldText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D5EA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The quality of study is monitored in accordance with the ISO 9001 system and in accordance with </w:t>
            </w:r>
            <w:r w:rsidR="00083376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the </w:t>
            </w:r>
            <w:r w:rsidRPr="006D5EA4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European standards and guidelines for quality assurance carried out at the Faculty of Maritime Studies in Rijeka. Once a year, exam passing results  are analysed and appropriate measures are adopted.</w:t>
            </w:r>
          </w:p>
        </w:tc>
      </w:tr>
    </w:tbl>
    <w:p w14:paraId="75E67940" w14:textId="77777777" w:rsidR="00E44D6E" w:rsidRPr="006B5B58" w:rsidRDefault="00E44D6E" w:rsidP="00065C42">
      <w:pPr>
        <w:rPr>
          <w:rFonts w:ascii="Calibri Light" w:hAnsi="Calibri Light"/>
          <w:lang w:val="en-GB"/>
        </w:rPr>
      </w:pPr>
    </w:p>
    <w:sectPr w:rsidR="00E44D6E" w:rsidRPr="006B5B58" w:rsidSect="007B6D2F">
      <w:headerReference w:type="default" r:id="rId13"/>
      <w:type w:val="continuous"/>
      <w:pgSz w:w="11906" w:h="16838"/>
      <w:pgMar w:top="2127" w:right="1077" w:bottom="360" w:left="1077" w:header="568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7943" w14:textId="77777777" w:rsidR="009C5B9A" w:rsidRDefault="009C5B9A">
      <w:r>
        <w:separator/>
      </w:r>
    </w:p>
  </w:endnote>
  <w:endnote w:type="continuationSeparator" w:id="0">
    <w:p w14:paraId="75E67944" w14:textId="77777777" w:rsidR="009C5B9A" w:rsidRDefault="009C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7941" w14:textId="77777777" w:rsidR="009C5B9A" w:rsidRDefault="009C5B9A">
      <w:r>
        <w:separator/>
      </w:r>
    </w:p>
  </w:footnote>
  <w:footnote w:type="continuationSeparator" w:id="0">
    <w:p w14:paraId="75E67942" w14:textId="77777777" w:rsidR="009C5B9A" w:rsidRDefault="009C5B9A">
      <w:r>
        <w:continuationSeparator/>
      </w:r>
    </w:p>
  </w:footnote>
  <w:footnote w:id="1">
    <w:p w14:paraId="75E67948" w14:textId="77777777" w:rsidR="007B5A00" w:rsidRPr="007B5A00" w:rsidRDefault="007B5A00" w:rsidP="007B5A00">
      <w:pPr>
        <w:pStyle w:val="FootnoteText"/>
        <w:rPr>
          <w:rFonts w:ascii="Calibri Light" w:hAnsi="Calibri Light" w:cs="Calibri Light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77AEE">
        <w:rPr>
          <w:rFonts w:ascii="Calibri Light" w:hAnsi="Calibri Light"/>
          <w:sz w:val="18"/>
          <w:szCs w:val="18"/>
          <w:lang w:val="hr-HR"/>
        </w:rPr>
        <w:t xml:space="preserve">  </w:t>
      </w:r>
      <w:r w:rsidRPr="007B5A00">
        <w:rPr>
          <w:rFonts w:ascii="Calibri Light" w:hAnsi="Calibri Light" w:cs="Calibri Light"/>
          <w:b/>
          <w:sz w:val="18"/>
          <w:szCs w:val="18"/>
          <w:lang w:val="hr-HR"/>
        </w:rPr>
        <w:t>NOTE</w:t>
      </w:r>
      <w:r w:rsidRPr="007B5A00">
        <w:rPr>
          <w:rFonts w:ascii="Calibri Light" w:hAnsi="Calibri Light" w:cs="Calibri Light"/>
          <w:sz w:val="18"/>
          <w:szCs w:val="18"/>
          <w:lang w:val="hr-HR"/>
        </w:rPr>
        <w:t xml:space="preserve">: </w:t>
      </w:r>
      <w:r w:rsidRPr="007B5A00">
        <w:rPr>
          <w:rFonts w:ascii="Calibri Light" w:hAnsi="Calibri Light" w:cs="Calibri Light"/>
          <w:sz w:val="18"/>
          <w:szCs w:val="18"/>
        </w:rPr>
        <w:t>N</w:t>
      </w:r>
      <w:r w:rsidRPr="007B5A00">
        <w:rPr>
          <w:rFonts w:ascii="Calibri Light" w:hAnsi="Calibri Light" w:cs="Calibri Light"/>
          <w:iCs/>
          <w:sz w:val="18"/>
          <w:szCs w:val="18"/>
          <w:shd w:val="clear" w:color="auto" w:fill="FFFFFF"/>
        </w:rPr>
        <w:t>ame the proportion of ECTS credits for each</w:t>
      </w:r>
      <w:r w:rsidRPr="007B5A00">
        <w:rPr>
          <w:rFonts w:ascii="Calibri Light" w:hAnsi="Calibri Light" w:cs="Calibri Light"/>
          <w:sz w:val="18"/>
          <w:szCs w:val="18"/>
          <w:shd w:val="clear" w:color="auto" w:fill="FFFFFF"/>
        </w:rPr>
        <w:t> </w:t>
      </w:r>
      <w:r w:rsidRPr="007B5A00">
        <w:rPr>
          <w:rFonts w:ascii="Calibri Light" w:hAnsi="Calibri Light" w:cs="Calibri Light"/>
          <w:iCs/>
          <w:sz w:val="18"/>
          <w:szCs w:val="18"/>
          <w:shd w:val="clear" w:color="auto" w:fill="FFFFFF"/>
        </w:rPr>
        <w:t>activity so that the total number of ECTS credits is equal to the ECTS value of the course</w:t>
      </w:r>
      <w:r w:rsidRPr="007B5A00">
        <w:rPr>
          <w:rFonts w:ascii="Calibri Light" w:hAnsi="Calibri Light" w:cs="Calibri Light"/>
          <w:sz w:val="18"/>
          <w:szCs w:val="18"/>
        </w:rPr>
        <w:t>. Use empty fields for additional activities.</w:t>
      </w:r>
      <w:r w:rsidRPr="007B5A00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75E67949" w14:textId="77777777" w:rsidR="007B5A00" w:rsidRPr="007B5A00" w:rsidRDefault="007B5A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7945" w14:textId="77777777" w:rsidR="00B66067" w:rsidRDefault="0090637D">
    <w:pPr>
      <w:pStyle w:val="Header"/>
    </w:pPr>
    <w:r>
      <w:rPr>
        <w:noProof/>
        <w:lang w:val="hr-HR"/>
      </w:rPr>
      <w:pict w14:anchorId="75E6794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pt;margin-top:24.75pt;width:238.6pt;height:69.75pt;z-index:251657728;mso-position-horizontal-relative:page;mso-position-vertical-relative:page" filled="f" stroked="f">
          <v:textbox style="mso-next-textbox:#_x0000_s2050">
            <w:txbxContent>
              <w:p w14:paraId="75E6794A" w14:textId="77777777" w:rsidR="00B66067" w:rsidRPr="00877AEE" w:rsidRDefault="00B66067" w:rsidP="004C72CC">
                <w:pPr>
                  <w:spacing w:after="80"/>
                  <w:jc w:val="right"/>
                  <w:rPr>
                    <w:rFonts w:ascii="Calibri Light" w:hAnsi="Calibri Light"/>
                    <w:b/>
                    <w:i/>
                    <w:color w:val="000000"/>
                    <w:lang w:val="hr-HR"/>
                  </w:rPr>
                </w:pPr>
                <w:r w:rsidRPr="00877AEE">
                  <w:rPr>
                    <w:rFonts w:ascii="Calibri Light" w:hAnsi="Calibri Light"/>
                    <w:b/>
                    <w:i/>
                    <w:color w:val="000000"/>
                    <w:lang w:val="hr-HR"/>
                  </w:rPr>
                  <w:t>Sveučilište u Rijeci • University of Rijeka</w:t>
                </w:r>
              </w:p>
              <w:p w14:paraId="75E6794B" w14:textId="77777777" w:rsidR="00B66067" w:rsidRPr="00877AEE" w:rsidRDefault="00B66067" w:rsidP="004C72CC">
                <w:pPr>
                  <w:jc w:val="right"/>
                  <w:rPr>
                    <w:rFonts w:ascii="Calibri Light" w:hAnsi="Calibri Light"/>
                    <w:sz w:val="20"/>
                    <w:szCs w:val="20"/>
                    <w:lang w:val="hr-HR"/>
                  </w:rPr>
                </w:pPr>
                <w:r w:rsidRPr="00877AEE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t>Trg braće Mažuranić</w:t>
                </w:r>
                <w:r w:rsidRPr="00262B03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t>a</w:t>
                </w:r>
                <w:r w:rsidRPr="00877AEE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t xml:space="preserve"> 10 • 51 000 </w:t>
                </w:r>
                <w:r w:rsidRPr="00262B03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t>Rijeka</w:t>
                </w:r>
                <w:r w:rsidRPr="00877AEE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t xml:space="preserve"> • </w:t>
                </w:r>
                <w:r w:rsidRPr="00262B03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t>Croatia</w:t>
                </w:r>
                <w:r w:rsidRPr="00877AEE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br/>
                  <w:t xml:space="preserve">T: (051) 406-500 • </w:t>
                </w:r>
                <w:r w:rsidRPr="00262B03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t>F</w:t>
                </w:r>
                <w:r w:rsidRPr="00877AEE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t>: (051) 216-671; 216-091</w:t>
                </w:r>
                <w:r w:rsidRPr="00877AEE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br/>
                </w:r>
                <w:r w:rsidRPr="00877AEE">
                  <w:rPr>
                    <w:rFonts w:ascii="Calibri Light" w:hAnsi="Calibri Light"/>
                    <w:i/>
                    <w:sz w:val="20"/>
                    <w:szCs w:val="20"/>
                    <w:lang w:val="hr-HR"/>
                  </w:rPr>
                  <w:t>W: www.uniri.hr</w:t>
                </w:r>
                <w:r w:rsidRPr="00877AEE">
                  <w:rPr>
                    <w:rFonts w:ascii="Calibri Light" w:hAnsi="Calibri Light"/>
                    <w:sz w:val="20"/>
                    <w:szCs w:val="20"/>
                    <w:lang w:val="hr-HR"/>
                  </w:rPr>
                  <w:t xml:space="preserve">  • </w:t>
                </w:r>
                <w:r w:rsidRPr="00877AEE">
                  <w:rPr>
                    <w:rFonts w:ascii="Calibri Light" w:hAnsi="Calibri Light"/>
                    <w:i/>
                    <w:sz w:val="20"/>
                    <w:szCs w:val="20"/>
                    <w:lang w:val="hr-HR"/>
                  </w:rPr>
                  <w:t xml:space="preserve">E: </w:t>
                </w:r>
                <w:smartTag w:uri="urn:schemas-microsoft-com:office:smarttags" w:element="PersonName">
                  <w:r w:rsidRPr="00877AEE">
                    <w:rPr>
                      <w:rFonts w:ascii="Calibri Light" w:hAnsi="Calibri Light"/>
                      <w:i/>
                      <w:sz w:val="20"/>
                      <w:szCs w:val="20"/>
                      <w:lang w:val="hr-HR"/>
                    </w:rPr>
                    <w:t>ured@uniri.hr</w:t>
                  </w:r>
                </w:smartTag>
              </w:p>
              <w:p w14:paraId="75E6794C" w14:textId="77777777" w:rsidR="00B66067" w:rsidRPr="00877AEE" w:rsidRDefault="00B66067" w:rsidP="004C72CC">
                <w:pPr>
                  <w:rPr>
                    <w:rFonts w:ascii="Calibri Light" w:hAnsi="Calibri Light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75E67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7.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2C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92E2AE3"/>
    <w:multiLevelType w:val="hybridMultilevel"/>
    <w:tmpl w:val="2850F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34E7"/>
    <w:multiLevelType w:val="hybridMultilevel"/>
    <w:tmpl w:val="78E46940"/>
    <w:lvl w:ilvl="0" w:tplc="EBF0D9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5F3"/>
    <w:multiLevelType w:val="hybridMultilevel"/>
    <w:tmpl w:val="2F2C3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E66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FD35B16"/>
    <w:multiLevelType w:val="hybridMultilevel"/>
    <w:tmpl w:val="4F36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E3E63"/>
    <w:multiLevelType w:val="hybridMultilevel"/>
    <w:tmpl w:val="75826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651FE"/>
    <w:multiLevelType w:val="hybridMultilevel"/>
    <w:tmpl w:val="75826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18A0A23"/>
    <w:multiLevelType w:val="hybridMultilevel"/>
    <w:tmpl w:val="94B42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630D8"/>
    <w:multiLevelType w:val="hybridMultilevel"/>
    <w:tmpl w:val="F54625B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6D1B"/>
    <w:rsid w:val="000203BD"/>
    <w:rsid w:val="000403A8"/>
    <w:rsid w:val="00053539"/>
    <w:rsid w:val="0006001A"/>
    <w:rsid w:val="00065C42"/>
    <w:rsid w:val="000704C8"/>
    <w:rsid w:val="00083376"/>
    <w:rsid w:val="0008577A"/>
    <w:rsid w:val="000C494B"/>
    <w:rsid w:val="000E23CF"/>
    <w:rsid w:val="00115CEE"/>
    <w:rsid w:val="001202E3"/>
    <w:rsid w:val="00122A9D"/>
    <w:rsid w:val="00136E01"/>
    <w:rsid w:val="00144F46"/>
    <w:rsid w:val="00161A6F"/>
    <w:rsid w:val="0017476D"/>
    <w:rsid w:val="001B447D"/>
    <w:rsid w:val="001C7966"/>
    <w:rsid w:val="001E037A"/>
    <w:rsid w:val="001E4C0A"/>
    <w:rsid w:val="001F2040"/>
    <w:rsid w:val="00232C33"/>
    <w:rsid w:val="00261E2C"/>
    <w:rsid w:val="00262B03"/>
    <w:rsid w:val="00274D0A"/>
    <w:rsid w:val="00280B8E"/>
    <w:rsid w:val="002971D3"/>
    <w:rsid w:val="002C491B"/>
    <w:rsid w:val="002E1A12"/>
    <w:rsid w:val="002F7B6E"/>
    <w:rsid w:val="0030217B"/>
    <w:rsid w:val="003066E3"/>
    <w:rsid w:val="00311063"/>
    <w:rsid w:val="0032176F"/>
    <w:rsid w:val="0032402B"/>
    <w:rsid w:val="00324B90"/>
    <w:rsid w:val="00366F0B"/>
    <w:rsid w:val="00390A4C"/>
    <w:rsid w:val="003D3DDA"/>
    <w:rsid w:val="003D6CBC"/>
    <w:rsid w:val="003F50DB"/>
    <w:rsid w:val="003F7104"/>
    <w:rsid w:val="004204D0"/>
    <w:rsid w:val="00420BF4"/>
    <w:rsid w:val="004276A7"/>
    <w:rsid w:val="00433745"/>
    <w:rsid w:val="00444C6C"/>
    <w:rsid w:val="0044512B"/>
    <w:rsid w:val="004566F8"/>
    <w:rsid w:val="004719EA"/>
    <w:rsid w:val="00471B74"/>
    <w:rsid w:val="004722A8"/>
    <w:rsid w:val="0047587C"/>
    <w:rsid w:val="00480E1F"/>
    <w:rsid w:val="004845D1"/>
    <w:rsid w:val="00484EE2"/>
    <w:rsid w:val="00487DF3"/>
    <w:rsid w:val="004912CD"/>
    <w:rsid w:val="004A338F"/>
    <w:rsid w:val="004B2C46"/>
    <w:rsid w:val="004C72CC"/>
    <w:rsid w:val="004E7A9F"/>
    <w:rsid w:val="004F0234"/>
    <w:rsid w:val="004F1A40"/>
    <w:rsid w:val="004F6D8A"/>
    <w:rsid w:val="0052307F"/>
    <w:rsid w:val="00526746"/>
    <w:rsid w:val="005460F7"/>
    <w:rsid w:val="00550E87"/>
    <w:rsid w:val="00566D1B"/>
    <w:rsid w:val="00575408"/>
    <w:rsid w:val="00584C38"/>
    <w:rsid w:val="00587BD0"/>
    <w:rsid w:val="0059665C"/>
    <w:rsid w:val="005A47FF"/>
    <w:rsid w:val="005B694F"/>
    <w:rsid w:val="005C334F"/>
    <w:rsid w:val="005C57EB"/>
    <w:rsid w:val="005E1598"/>
    <w:rsid w:val="005E444D"/>
    <w:rsid w:val="005E7334"/>
    <w:rsid w:val="005F2992"/>
    <w:rsid w:val="006026EE"/>
    <w:rsid w:val="00607068"/>
    <w:rsid w:val="00613964"/>
    <w:rsid w:val="00616CF3"/>
    <w:rsid w:val="00626055"/>
    <w:rsid w:val="0063749E"/>
    <w:rsid w:val="0065643E"/>
    <w:rsid w:val="00685EA8"/>
    <w:rsid w:val="00685F2A"/>
    <w:rsid w:val="006A2E7A"/>
    <w:rsid w:val="006B5B58"/>
    <w:rsid w:val="006B7246"/>
    <w:rsid w:val="006C6CBF"/>
    <w:rsid w:val="006D5EA4"/>
    <w:rsid w:val="006F60E3"/>
    <w:rsid w:val="006F68BE"/>
    <w:rsid w:val="006F7989"/>
    <w:rsid w:val="007049C0"/>
    <w:rsid w:val="0071100E"/>
    <w:rsid w:val="007172EB"/>
    <w:rsid w:val="007244B3"/>
    <w:rsid w:val="00726826"/>
    <w:rsid w:val="00751539"/>
    <w:rsid w:val="00757790"/>
    <w:rsid w:val="007853D7"/>
    <w:rsid w:val="007965B0"/>
    <w:rsid w:val="007974EC"/>
    <w:rsid w:val="007A2CBC"/>
    <w:rsid w:val="007B1D09"/>
    <w:rsid w:val="007B5A00"/>
    <w:rsid w:val="007B6D2F"/>
    <w:rsid w:val="007D2535"/>
    <w:rsid w:val="007D5AD4"/>
    <w:rsid w:val="0081474D"/>
    <w:rsid w:val="00821C6F"/>
    <w:rsid w:val="00853AD8"/>
    <w:rsid w:val="00856F67"/>
    <w:rsid w:val="00861B28"/>
    <w:rsid w:val="00875A21"/>
    <w:rsid w:val="00877AEE"/>
    <w:rsid w:val="00885AE3"/>
    <w:rsid w:val="0089473F"/>
    <w:rsid w:val="008B5D52"/>
    <w:rsid w:val="008B6FDE"/>
    <w:rsid w:val="008C4690"/>
    <w:rsid w:val="008C6AB2"/>
    <w:rsid w:val="008E6A5E"/>
    <w:rsid w:val="008E6D6A"/>
    <w:rsid w:val="0090390F"/>
    <w:rsid w:val="0090637D"/>
    <w:rsid w:val="00913FC4"/>
    <w:rsid w:val="009216F2"/>
    <w:rsid w:val="00937CBF"/>
    <w:rsid w:val="009445F8"/>
    <w:rsid w:val="009470FA"/>
    <w:rsid w:val="00950F57"/>
    <w:rsid w:val="009536EE"/>
    <w:rsid w:val="00961421"/>
    <w:rsid w:val="009727C8"/>
    <w:rsid w:val="00973F04"/>
    <w:rsid w:val="00976C9D"/>
    <w:rsid w:val="00981FF7"/>
    <w:rsid w:val="00984844"/>
    <w:rsid w:val="009B5C41"/>
    <w:rsid w:val="009C5B9A"/>
    <w:rsid w:val="009D0419"/>
    <w:rsid w:val="009D0E6D"/>
    <w:rsid w:val="009E0078"/>
    <w:rsid w:val="009F2DC3"/>
    <w:rsid w:val="00A02FC2"/>
    <w:rsid w:val="00A03C07"/>
    <w:rsid w:val="00A06458"/>
    <w:rsid w:val="00A07378"/>
    <w:rsid w:val="00A07928"/>
    <w:rsid w:val="00A15963"/>
    <w:rsid w:val="00A1653C"/>
    <w:rsid w:val="00A83491"/>
    <w:rsid w:val="00A92F98"/>
    <w:rsid w:val="00A95C14"/>
    <w:rsid w:val="00AA0DE8"/>
    <w:rsid w:val="00AC0E58"/>
    <w:rsid w:val="00B012D3"/>
    <w:rsid w:val="00B03991"/>
    <w:rsid w:val="00B14390"/>
    <w:rsid w:val="00B146F8"/>
    <w:rsid w:val="00B252AA"/>
    <w:rsid w:val="00B266AF"/>
    <w:rsid w:val="00B52233"/>
    <w:rsid w:val="00B66067"/>
    <w:rsid w:val="00B673CE"/>
    <w:rsid w:val="00B76262"/>
    <w:rsid w:val="00B80D39"/>
    <w:rsid w:val="00B8178E"/>
    <w:rsid w:val="00B86667"/>
    <w:rsid w:val="00B87974"/>
    <w:rsid w:val="00BA79C5"/>
    <w:rsid w:val="00BA7AAA"/>
    <w:rsid w:val="00BB66B3"/>
    <w:rsid w:val="00BC6E2E"/>
    <w:rsid w:val="00BE707F"/>
    <w:rsid w:val="00BF6157"/>
    <w:rsid w:val="00C14828"/>
    <w:rsid w:val="00C166DF"/>
    <w:rsid w:val="00C308DB"/>
    <w:rsid w:val="00C3150E"/>
    <w:rsid w:val="00C31F79"/>
    <w:rsid w:val="00C33916"/>
    <w:rsid w:val="00C44472"/>
    <w:rsid w:val="00C55FE5"/>
    <w:rsid w:val="00C720D1"/>
    <w:rsid w:val="00C764B8"/>
    <w:rsid w:val="00CC5A44"/>
    <w:rsid w:val="00CD73E9"/>
    <w:rsid w:val="00D07E34"/>
    <w:rsid w:val="00D20842"/>
    <w:rsid w:val="00D43846"/>
    <w:rsid w:val="00D606EF"/>
    <w:rsid w:val="00D70597"/>
    <w:rsid w:val="00D72D47"/>
    <w:rsid w:val="00D76045"/>
    <w:rsid w:val="00D95A9B"/>
    <w:rsid w:val="00D9634F"/>
    <w:rsid w:val="00DA5DB3"/>
    <w:rsid w:val="00DB419A"/>
    <w:rsid w:val="00DD7D37"/>
    <w:rsid w:val="00DE73A4"/>
    <w:rsid w:val="00E00BF5"/>
    <w:rsid w:val="00E11358"/>
    <w:rsid w:val="00E134CA"/>
    <w:rsid w:val="00E2480E"/>
    <w:rsid w:val="00E24A71"/>
    <w:rsid w:val="00E400B7"/>
    <w:rsid w:val="00E44D6E"/>
    <w:rsid w:val="00E47535"/>
    <w:rsid w:val="00E54C83"/>
    <w:rsid w:val="00E609D0"/>
    <w:rsid w:val="00E70ECE"/>
    <w:rsid w:val="00E82C30"/>
    <w:rsid w:val="00EA2C15"/>
    <w:rsid w:val="00EC138F"/>
    <w:rsid w:val="00ED1A95"/>
    <w:rsid w:val="00ED4D38"/>
    <w:rsid w:val="00EE7C0D"/>
    <w:rsid w:val="00EF37FE"/>
    <w:rsid w:val="00EF60CE"/>
    <w:rsid w:val="00F37CCC"/>
    <w:rsid w:val="00F745DB"/>
    <w:rsid w:val="00F85A53"/>
    <w:rsid w:val="00FB537D"/>
    <w:rsid w:val="00FC352B"/>
    <w:rsid w:val="00FD135D"/>
    <w:rsid w:val="00FD1D4B"/>
    <w:rsid w:val="00FE3FA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75E678A4"/>
  <w15:docId w15:val="{D84DF19C-EBE7-4F21-91C4-7F4BAA8E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08DB"/>
    <w:rPr>
      <w:b/>
      <w:color w:val="FFFFFF"/>
      <w:lang w:eastAsia="hr-HR"/>
    </w:rPr>
  </w:style>
  <w:style w:type="character" w:customStyle="1" w:styleId="BodyTextChar">
    <w:name w:val="Body Text Char"/>
    <w:link w:val="BodyText"/>
    <w:rsid w:val="00C308DB"/>
    <w:rPr>
      <w:sz w:val="19"/>
      <w:szCs w:val="19"/>
      <w:lang w:eastAsia="hr-HR"/>
    </w:rPr>
  </w:style>
  <w:style w:type="character" w:customStyle="1" w:styleId="FootnoteTextChar">
    <w:name w:val="Footnote Text Char"/>
    <w:link w:val="FootnoteText"/>
    <w:semiHidden/>
    <w:rsid w:val="00C308DB"/>
    <w:rPr>
      <w:lang w:eastAsia="hr-HR"/>
    </w:rPr>
  </w:style>
  <w:style w:type="character" w:customStyle="1" w:styleId="FooterChar">
    <w:name w:val="Footer Char"/>
    <w:link w:val="Footer"/>
    <w:uiPriority w:val="99"/>
    <w:locked/>
    <w:rsid w:val="00E609D0"/>
    <w:rPr>
      <w:sz w:val="24"/>
      <w:szCs w:val="24"/>
      <w:lang w:val="en-US"/>
    </w:rPr>
  </w:style>
  <w:style w:type="paragraph" w:customStyle="1" w:styleId="Odlomakpopisa1">
    <w:name w:val="Odlomak popisa1"/>
    <w:basedOn w:val="Normal"/>
    <w:qFormat/>
    <w:rsid w:val="00B67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fri.uniri.hr/web/hr/dokumenti/Predlozak_za_zavrsni_rad_2019_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fri.uniri.hr/web/hr/dokumenti/Upute_za_izradu_zavrsnog_rada_PFRI_2019_FINA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0040ACED40469DCFE0D6BE994238" ma:contentTypeVersion="0" ma:contentTypeDescription="Create a new document." ma:contentTypeScope="" ma:versionID="37b910ce7b1fb50ae1f802ee6d709c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FC25BA-897D-4544-9757-A3DD21942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0057D-891D-4223-B3D3-03B5A7349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32132-6134-41BF-AA12-FFB857A9A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00E6F3-D736-4932-9B24-7D2D6300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Sandra Tominac</cp:lastModifiedBy>
  <cp:revision>3</cp:revision>
  <cp:lastPrinted>2020-02-11T10:33:00Z</cp:lastPrinted>
  <dcterms:created xsi:type="dcterms:W3CDTF">2020-04-30T07:48:00Z</dcterms:created>
  <dcterms:modified xsi:type="dcterms:W3CDTF">2021-07-21T10:02:00Z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